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172" w:type="dxa"/>
        <w:tblBorders>
          <w:insideH w:val="single" w:sz="4" w:space="0" w:color="auto"/>
        </w:tblBorders>
        <w:tblLook w:val="01E0"/>
      </w:tblPr>
      <w:tblGrid>
        <w:gridCol w:w="3780"/>
        <w:gridCol w:w="5600"/>
      </w:tblGrid>
      <w:tr w:rsidR="00005CB3" w:rsidRPr="009A0D1F" w:rsidTr="008D154F">
        <w:trPr>
          <w:trHeight w:val="1141"/>
        </w:trPr>
        <w:tc>
          <w:tcPr>
            <w:tcW w:w="3780" w:type="dxa"/>
          </w:tcPr>
          <w:p w:rsidR="00005CB3" w:rsidRPr="009A0D1F" w:rsidRDefault="00005CB3" w:rsidP="008D154F">
            <w:pPr>
              <w:jc w:val="center"/>
              <w:rPr>
                <w:bCs/>
                <w:sz w:val="24"/>
              </w:rPr>
            </w:pPr>
            <w:r w:rsidRPr="009A0D1F">
              <w:rPr>
                <w:bCs/>
                <w:sz w:val="24"/>
              </w:rPr>
              <w:t xml:space="preserve">UBND TỈNH </w:t>
            </w:r>
            <w:r>
              <w:rPr>
                <w:bCs/>
                <w:sz w:val="24"/>
              </w:rPr>
              <w:t>ĐẮK LẮK</w:t>
            </w:r>
            <w:r w:rsidRPr="009A0D1F">
              <w:rPr>
                <w:bCs/>
                <w:sz w:val="24"/>
              </w:rPr>
              <w:t xml:space="preserve"> </w:t>
            </w:r>
          </w:p>
          <w:p w:rsidR="00005CB3" w:rsidRPr="009A0D1F" w:rsidRDefault="00005CB3" w:rsidP="008D154F">
            <w:pPr>
              <w:jc w:val="center"/>
              <w:rPr>
                <w:b/>
                <w:bCs/>
                <w:sz w:val="24"/>
              </w:rPr>
            </w:pPr>
            <w:r w:rsidRPr="009A0D1F">
              <w:rPr>
                <w:b/>
                <w:bCs/>
                <w:sz w:val="24"/>
              </w:rPr>
              <w:t>SỞ GIÁO DỤC VÀ ĐÀO TẠO</w:t>
            </w:r>
          </w:p>
          <w:p w:rsidR="00005CB3" w:rsidRPr="009A0D1F" w:rsidRDefault="00005CB3" w:rsidP="008D154F">
            <w:pPr>
              <w:jc w:val="center"/>
              <w:rPr>
                <w:bCs/>
                <w:sz w:val="24"/>
              </w:rPr>
            </w:pPr>
            <w:r>
              <w:rPr>
                <w:noProof/>
              </w:rPr>
              <w:pict>
                <v:line id="Line 15" o:spid="_x0000_s1026" style="position:absolute;left:0;text-align:left;z-index:251658240;visibility:visible" from="56.6pt,2.95pt" to="11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G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eQotA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"/>
              </w:pict>
            </w:r>
          </w:p>
          <w:p w:rsidR="00005CB3" w:rsidRPr="00C5204E" w:rsidRDefault="00005CB3" w:rsidP="008D154F">
            <w:pPr>
              <w:spacing w:before="60"/>
              <w:jc w:val="center"/>
            </w:pPr>
            <w:r>
              <w:t xml:space="preserve">    </w:t>
            </w:r>
            <w:r w:rsidRPr="009A0D1F">
              <w:t>Số:</w:t>
            </w:r>
            <w:r>
              <w:t xml:space="preserve"> 66</w:t>
            </w:r>
            <w:r w:rsidRPr="009A0D1F">
              <w:t>/</w:t>
            </w:r>
            <w:r>
              <w:t>KH-SGDĐT</w:t>
            </w:r>
          </w:p>
        </w:tc>
        <w:tc>
          <w:tcPr>
            <w:tcW w:w="5600" w:type="dxa"/>
          </w:tcPr>
          <w:p w:rsidR="00005CB3" w:rsidRPr="009A0D1F" w:rsidRDefault="00005CB3" w:rsidP="008D154F">
            <w:pPr>
              <w:jc w:val="both"/>
              <w:rPr>
                <w:b/>
                <w:bCs/>
                <w:sz w:val="24"/>
                <w:lang w:val="nl-NL"/>
              </w:rPr>
            </w:pPr>
            <w:r>
              <w:rPr>
                <w:b/>
                <w:bCs/>
                <w:sz w:val="24"/>
                <w:lang w:val="nl-NL"/>
              </w:rPr>
              <w:t xml:space="preserve">    </w:t>
            </w:r>
            <w:r w:rsidRPr="009A0D1F">
              <w:rPr>
                <w:b/>
                <w:bCs/>
                <w:sz w:val="24"/>
                <w:lang w:val="nl-NL"/>
              </w:rPr>
              <w:t>CỘNG HOÀ XÃ HỘI CHỦ NGHĨA VIỆT NAM</w:t>
            </w:r>
          </w:p>
          <w:p w:rsidR="00005CB3" w:rsidRPr="009A0D1F" w:rsidRDefault="00005CB3" w:rsidP="008D154F">
            <w:pPr>
              <w:rPr>
                <w:b/>
                <w:bCs/>
                <w:lang w:val="nl-NL"/>
              </w:rPr>
            </w:pPr>
            <w:r>
              <w:rPr>
                <w:b/>
                <w:bCs/>
                <w:sz w:val="26"/>
                <w:lang w:val="nl-NL"/>
              </w:rPr>
              <w:t xml:space="preserve">                 </w:t>
            </w:r>
            <w:r w:rsidRPr="009A0D1F">
              <w:rPr>
                <w:b/>
                <w:bCs/>
                <w:sz w:val="26"/>
                <w:lang w:val="nl-NL"/>
              </w:rPr>
              <w:t>Độc lập - Tự do - Hạnh phúc</w:t>
            </w:r>
          </w:p>
          <w:p w:rsidR="00005CB3" w:rsidRPr="00C5204E" w:rsidRDefault="00005CB3" w:rsidP="008D154F">
            <w:pPr>
              <w:rPr>
                <w:b/>
                <w:bCs/>
                <w:sz w:val="24"/>
                <w:szCs w:val="24"/>
                <w:lang w:val="nl-NL"/>
              </w:rPr>
            </w:pPr>
            <w:r>
              <w:rPr>
                <w:noProof/>
              </w:rPr>
              <w:pict>
                <v:line id="Line 16" o:spid="_x0000_s1027" style="position:absolute;z-index:251659264;visibility:visible" from="64.6pt,1.8pt" to="204.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5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Jh9vQ0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"/>
              </w:pict>
            </w:r>
            <w:r w:rsidRPr="009A0D1F">
              <w:rPr>
                <w:b/>
                <w:bCs/>
                <w:lang w:val="nl-NL"/>
              </w:rPr>
              <w:t xml:space="preserve"> </w:t>
            </w:r>
          </w:p>
          <w:p w:rsidR="00005CB3" w:rsidRPr="00C5204E" w:rsidRDefault="00005CB3" w:rsidP="00C276AF">
            <w:pPr>
              <w:rPr>
                <w:bCs/>
                <w:lang w:val="nl-NL"/>
              </w:rPr>
            </w:pPr>
            <w:r>
              <w:rPr>
                <w:i/>
                <w:iCs/>
                <w:sz w:val="26"/>
                <w:lang w:val="nl-NL"/>
              </w:rPr>
              <w:t xml:space="preserve">                Đắk Lắk</w:t>
            </w:r>
            <w:r w:rsidRPr="009A0D1F">
              <w:rPr>
                <w:i/>
                <w:iCs/>
                <w:sz w:val="26"/>
                <w:lang w:val="nl-NL"/>
              </w:rPr>
              <w:t xml:space="preserve">, ngày </w:t>
            </w:r>
            <w:r>
              <w:rPr>
                <w:i/>
                <w:iCs/>
                <w:sz w:val="26"/>
                <w:lang w:val="nl-NL"/>
              </w:rPr>
              <w:t xml:space="preserve">12 </w:t>
            </w:r>
            <w:r w:rsidRPr="009A0D1F">
              <w:rPr>
                <w:i/>
                <w:iCs/>
                <w:sz w:val="26"/>
                <w:lang w:val="nl-NL"/>
              </w:rPr>
              <w:t xml:space="preserve">tháng </w:t>
            </w:r>
            <w:r>
              <w:rPr>
                <w:i/>
                <w:iCs/>
                <w:sz w:val="26"/>
                <w:lang w:val="nl-NL"/>
              </w:rPr>
              <w:t>9</w:t>
            </w:r>
            <w:r w:rsidRPr="009A0D1F">
              <w:rPr>
                <w:i/>
                <w:iCs/>
                <w:sz w:val="26"/>
                <w:lang w:val="nl-NL"/>
              </w:rPr>
              <w:t xml:space="preserve"> năm 201</w:t>
            </w:r>
            <w:r>
              <w:rPr>
                <w:i/>
                <w:iCs/>
                <w:sz w:val="26"/>
                <w:lang w:val="nl-NL"/>
              </w:rPr>
              <w:t>8</w:t>
            </w:r>
          </w:p>
        </w:tc>
      </w:tr>
    </w:tbl>
    <w:p w:rsidR="00005CB3" w:rsidRDefault="00005CB3" w:rsidP="00D44342">
      <w:pPr>
        <w:tabs>
          <w:tab w:val="left" w:pos="980"/>
        </w:tabs>
        <w:jc w:val="center"/>
        <w:rPr>
          <w:b/>
          <w:lang w:val="nl-NL"/>
        </w:rPr>
      </w:pPr>
    </w:p>
    <w:p w:rsidR="00005CB3" w:rsidRDefault="00005CB3" w:rsidP="00CD27AA">
      <w:pPr>
        <w:tabs>
          <w:tab w:val="left" w:pos="980"/>
        </w:tabs>
        <w:jc w:val="center"/>
        <w:rPr>
          <w:b/>
          <w:lang w:val="nl-NL"/>
        </w:rPr>
      </w:pPr>
    </w:p>
    <w:p w:rsidR="00005CB3" w:rsidRDefault="00005CB3" w:rsidP="00CD27AA">
      <w:pPr>
        <w:tabs>
          <w:tab w:val="left" w:pos="980"/>
        </w:tabs>
        <w:jc w:val="center"/>
        <w:rPr>
          <w:b/>
          <w:lang w:val="nl-NL"/>
        </w:rPr>
      </w:pPr>
      <w:r w:rsidRPr="002E7D22">
        <w:rPr>
          <w:b/>
          <w:lang w:val="nl-NL"/>
        </w:rPr>
        <w:t>KẾ HOẠCH</w:t>
      </w:r>
    </w:p>
    <w:p w:rsidR="00005CB3" w:rsidRDefault="00005CB3" w:rsidP="00CD27AA">
      <w:pPr>
        <w:tabs>
          <w:tab w:val="left" w:pos="980"/>
        </w:tabs>
        <w:jc w:val="center"/>
        <w:rPr>
          <w:b/>
          <w:lang w:val="nl-NL"/>
        </w:rPr>
      </w:pPr>
      <w:r>
        <w:rPr>
          <w:b/>
          <w:lang w:val="nl-NL"/>
        </w:rPr>
        <w:t>Kiểm tra việc thực hiện nhiệm vụ giáo dục trung học năm học 2018 - 2019</w:t>
      </w:r>
    </w:p>
    <w:p w:rsidR="00005CB3" w:rsidRDefault="00005CB3" w:rsidP="00CD27AA">
      <w:pPr>
        <w:tabs>
          <w:tab w:val="left" w:pos="980"/>
        </w:tabs>
        <w:jc w:val="center"/>
        <w:rPr>
          <w:lang w:val="nl-NL"/>
        </w:rPr>
      </w:pPr>
      <w:r>
        <w:rPr>
          <w:noProof/>
        </w:rPr>
        <w:pict>
          <v:shapetype id="_x0000_t32" coordsize="21600,21600" o:spt="32" o:oned="t" path="m,l21600,21600e" filled="f">
            <v:path arrowok="t" fillok="f" o:connecttype="none"/>
            <o:lock v:ext="edit" shapetype="t"/>
          </v:shapetype>
          <v:shape id="AutoShape 22" o:spid="_x0000_s1028" type="#_x0000_t32" style="position:absolute;left:0;text-align:left;margin-left:188.8pt;margin-top:4.2pt;width:8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Ys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"/>
        </w:pict>
      </w:r>
    </w:p>
    <w:p w:rsidR="00005CB3" w:rsidRPr="00766D34" w:rsidRDefault="00005CB3" w:rsidP="00E83152">
      <w:pPr>
        <w:spacing w:before="60" w:after="60"/>
        <w:ind w:firstLine="700"/>
        <w:jc w:val="both"/>
      </w:pPr>
      <w:r w:rsidRPr="00766D34">
        <w:rPr>
          <w:lang w:val="nl-NL"/>
        </w:rPr>
        <w:t xml:space="preserve">Thực hiện </w:t>
      </w:r>
      <w:r w:rsidRPr="00766D34">
        <w:rPr>
          <w:lang w:val="vi-VN"/>
        </w:rPr>
        <w:t xml:space="preserve">Công văn số </w:t>
      </w:r>
      <w:r>
        <w:t>1205</w:t>
      </w:r>
      <w:r w:rsidRPr="00766D34">
        <w:rPr>
          <w:b/>
          <w:lang w:val="vi-VN"/>
        </w:rPr>
        <w:t>/</w:t>
      </w:r>
      <w:r w:rsidRPr="00766D34">
        <w:rPr>
          <w:lang w:val="vi-VN"/>
        </w:rPr>
        <w:t>SGDĐT-GDTrH</w:t>
      </w:r>
      <w:r w:rsidRPr="00766D34">
        <w:t>,</w:t>
      </w:r>
      <w:r w:rsidRPr="00766D34">
        <w:rPr>
          <w:lang w:val="vi-VN"/>
        </w:rPr>
        <w:t xml:space="preserve"> ngày </w:t>
      </w:r>
      <w:r>
        <w:t>04</w:t>
      </w:r>
      <w:r w:rsidRPr="00766D34">
        <w:rPr>
          <w:lang w:val="vi-VN"/>
        </w:rPr>
        <w:t>/</w:t>
      </w:r>
      <w:r w:rsidRPr="00766D34">
        <w:t>9</w:t>
      </w:r>
      <w:r>
        <w:rPr>
          <w:lang w:val="vi-VN"/>
        </w:rPr>
        <w:t>/201</w:t>
      </w:r>
      <w:r>
        <w:t>8</w:t>
      </w:r>
      <w:r w:rsidRPr="00766D34">
        <w:rPr>
          <w:lang w:val="vi-VN"/>
        </w:rPr>
        <w:t xml:space="preserve"> của </w:t>
      </w:r>
      <w:r w:rsidRPr="00766D34">
        <w:t>Sở</w:t>
      </w:r>
      <w:r>
        <w:rPr>
          <w:lang w:val="vi-VN"/>
        </w:rPr>
        <w:t xml:space="preserve"> Giáo dục và Đào tạo về việc </w:t>
      </w:r>
      <w:r>
        <w:t>h</w:t>
      </w:r>
      <w:r w:rsidRPr="00766D34">
        <w:rPr>
          <w:lang w:val="vi-VN"/>
        </w:rPr>
        <w:t xml:space="preserve">ướng dẫn thực hiện nhiệm vụ </w:t>
      </w:r>
      <w:r>
        <w:rPr>
          <w:iCs/>
        </w:rPr>
        <w:t>g</w:t>
      </w:r>
      <w:r>
        <w:rPr>
          <w:iCs/>
          <w:lang w:val="vi-VN"/>
        </w:rPr>
        <w:t xml:space="preserve">iáo dục </w:t>
      </w:r>
      <w:r>
        <w:rPr>
          <w:iCs/>
        </w:rPr>
        <w:t>t</w:t>
      </w:r>
      <w:r w:rsidRPr="00766D34">
        <w:rPr>
          <w:iCs/>
          <w:lang w:val="vi-VN"/>
        </w:rPr>
        <w:t>rung học</w:t>
      </w:r>
      <w:r>
        <w:rPr>
          <w:lang w:val="vi-VN"/>
        </w:rPr>
        <w:t xml:space="preserve"> năm học 201</w:t>
      </w:r>
      <w:r>
        <w:t>8</w:t>
      </w:r>
      <w:r w:rsidRPr="00766D34">
        <w:rPr>
          <w:lang w:val="vi-VN"/>
        </w:rPr>
        <w:t>-201</w:t>
      </w:r>
      <w:r>
        <w:t>9</w:t>
      </w:r>
      <w:r w:rsidRPr="00766D34">
        <w:t xml:space="preserve">, </w:t>
      </w:r>
      <w:r w:rsidRPr="00766D34">
        <w:rPr>
          <w:spacing w:val="-4"/>
          <w:lang w:val="nl-NL"/>
        </w:rPr>
        <w:t>Sở Giáo dục và Đào tạo ban hành Kế hoạch kiểm tra việc thực hiện nhiệm vụ</w:t>
      </w:r>
      <w:r>
        <w:rPr>
          <w:spacing w:val="-4"/>
          <w:lang w:val="nl-NL"/>
        </w:rPr>
        <w:t xml:space="preserve"> giáo dục trung học năm học 2018-2019</w:t>
      </w:r>
      <w:r w:rsidRPr="00766D34">
        <w:rPr>
          <w:spacing w:val="-4"/>
          <w:lang w:val="nl-NL"/>
        </w:rPr>
        <w:t xml:space="preserve"> tại các phòng giáo dục và đào tạo, các trường trung học phổ thông</w:t>
      </w:r>
      <w:r>
        <w:rPr>
          <w:spacing w:val="-4"/>
          <w:lang w:val="nl-NL"/>
        </w:rPr>
        <w:t xml:space="preserve"> và</w:t>
      </w:r>
      <w:r w:rsidRPr="00766D34">
        <w:t xml:space="preserve"> các trường phổ thông có nhiều cấp học</w:t>
      </w:r>
      <w:r w:rsidRPr="00766D34">
        <w:rPr>
          <w:spacing w:val="-4"/>
          <w:lang w:val="nl-NL"/>
        </w:rPr>
        <w:t xml:space="preserve"> như sau:</w:t>
      </w:r>
    </w:p>
    <w:p w:rsidR="00005CB3" w:rsidRPr="00766D34" w:rsidRDefault="00005CB3" w:rsidP="00CD27AA">
      <w:pPr>
        <w:tabs>
          <w:tab w:val="left" w:pos="700"/>
        </w:tabs>
        <w:spacing w:before="60" w:after="60"/>
        <w:ind w:firstLine="700"/>
        <w:jc w:val="both"/>
        <w:rPr>
          <w:b/>
          <w:bCs/>
          <w:color w:val="000000"/>
          <w:lang w:val="nl-NL"/>
        </w:rPr>
      </w:pPr>
      <w:r w:rsidRPr="00766D34">
        <w:rPr>
          <w:b/>
          <w:bCs/>
          <w:color w:val="000000"/>
          <w:lang w:val="nl-NL"/>
        </w:rPr>
        <w:tab/>
        <w:t xml:space="preserve">I. MỤC ĐÍCH   </w:t>
      </w:r>
    </w:p>
    <w:p w:rsidR="00005CB3" w:rsidRDefault="00005CB3" w:rsidP="00FD4F16">
      <w:pPr>
        <w:tabs>
          <w:tab w:val="left" w:pos="700"/>
          <w:tab w:val="left" w:pos="3444"/>
        </w:tabs>
        <w:spacing w:before="120" w:after="120"/>
        <w:jc w:val="both"/>
        <w:rPr>
          <w:bCs/>
          <w:color w:val="000000"/>
          <w:lang w:val="nl-NL"/>
        </w:rPr>
      </w:pPr>
      <w:r w:rsidRPr="00766D34">
        <w:rPr>
          <w:bCs/>
          <w:color w:val="000000"/>
          <w:lang w:val="nl-NL"/>
        </w:rPr>
        <w:tab/>
      </w:r>
      <w:r>
        <w:rPr>
          <w:bCs/>
          <w:color w:val="000000"/>
          <w:lang w:val="nl-NL"/>
        </w:rPr>
        <w:t>1.</w:t>
      </w:r>
      <w:r w:rsidRPr="00766D34">
        <w:rPr>
          <w:bCs/>
          <w:color w:val="000000"/>
          <w:lang w:val="nl-NL"/>
        </w:rPr>
        <w:t xml:space="preserve"> Kiểm tra, đánh giá</w:t>
      </w:r>
      <w:r>
        <w:rPr>
          <w:bCs/>
          <w:color w:val="000000"/>
          <w:lang w:val="nl-NL"/>
        </w:rPr>
        <w:t xml:space="preserve"> việc tổ chức chỉ đạo</w:t>
      </w:r>
      <w:r w:rsidRPr="00766D34">
        <w:rPr>
          <w:bCs/>
          <w:color w:val="000000"/>
          <w:lang w:val="nl-NL"/>
        </w:rPr>
        <w:t xml:space="preserve"> triển khai thực hiện nhiệm vụ </w:t>
      </w:r>
      <w:r w:rsidRPr="00766D34">
        <w:rPr>
          <w:lang w:val="nl-NL"/>
        </w:rPr>
        <w:t>giáo dục trung học trong năm học</w:t>
      </w:r>
      <w:r>
        <w:rPr>
          <w:lang w:val="nl-NL"/>
        </w:rPr>
        <w:t>;</w:t>
      </w:r>
      <w:r w:rsidRPr="00766D34">
        <w:rPr>
          <w:lang w:val="nl-NL"/>
        </w:rPr>
        <w:t xml:space="preserve"> trên cơ sở đó</w:t>
      </w:r>
      <w:r w:rsidRPr="00766D34">
        <w:rPr>
          <w:bCs/>
          <w:color w:val="000000"/>
          <w:lang w:val="nl-NL"/>
        </w:rPr>
        <w:t xml:space="preserve"> hướng dẫn</w:t>
      </w:r>
      <w:r>
        <w:rPr>
          <w:bCs/>
          <w:color w:val="000000"/>
          <w:lang w:val="nl-NL"/>
        </w:rPr>
        <w:t>,</w:t>
      </w:r>
      <w:r w:rsidRPr="00766D34">
        <w:rPr>
          <w:bCs/>
          <w:color w:val="000000"/>
          <w:lang w:val="nl-NL"/>
        </w:rPr>
        <w:t xml:space="preserve"> </w:t>
      </w:r>
      <w:r>
        <w:rPr>
          <w:bCs/>
          <w:color w:val="000000"/>
          <w:lang w:val="nl-NL"/>
        </w:rPr>
        <w:t>tư vấn, điều chỉnh</w:t>
      </w:r>
      <w:r w:rsidRPr="00766D34">
        <w:rPr>
          <w:bCs/>
          <w:color w:val="000000"/>
          <w:lang w:val="nl-NL"/>
        </w:rPr>
        <w:t xml:space="preserve"> hoạt động giáo dục của các trường trung học, phòng giáo dục và đào tạo trong việc quản lý, điều hành </w:t>
      </w:r>
      <w:r>
        <w:rPr>
          <w:bCs/>
          <w:color w:val="000000"/>
          <w:lang w:val="nl-NL"/>
        </w:rPr>
        <w:t xml:space="preserve">các </w:t>
      </w:r>
      <w:r w:rsidRPr="00766D34">
        <w:rPr>
          <w:bCs/>
          <w:color w:val="000000"/>
          <w:lang w:val="nl-NL"/>
        </w:rPr>
        <w:t>hoạt động giáo dục</w:t>
      </w:r>
      <w:r>
        <w:rPr>
          <w:bCs/>
          <w:color w:val="000000"/>
          <w:lang w:val="nl-NL"/>
        </w:rPr>
        <w:t>,</w:t>
      </w:r>
      <w:r w:rsidRPr="00766D34">
        <w:rPr>
          <w:bCs/>
          <w:color w:val="000000"/>
          <w:lang w:val="nl-NL"/>
        </w:rPr>
        <w:t xml:space="preserve"> </w:t>
      </w:r>
      <w:r>
        <w:rPr>
          <w:bCs/>
          <w:color w:val="000000"/>
          <w:lang w:val="nl-NL"/>
        </w:rPr>
        <w:t xml:space="preserve">từ đó </w:t>
      </w:r>
      <w:r w:rsidRPr="00766D34">
        <w:rPr>
          <w:bCs/>
          <w:color w:val="000000"/>
          <w:lang w:val="nl-NL"/>
        </w:rPr>
        <w:t>đề xuất các giải pháp nâng cao chất lượng giáo dục của các đơn vị;</w:t>
      </w:r>
    </w:p>
    <w:p w:rsidR="00005CB3" w:rsidRPr="00766D34" w:rsidRDefault="00005CB3" w:rsidP="00A91B69">
      <w:pPr>
        <w:tabs>
          <w:tab w:val="left" w:pos="700"/>
          <w:tab w:val="left" w:pos="3444"/>
        </w:tabs>
        <w:spacing w:before="120" w:after="120"/>
        <w:jc w:val="both"/>
        <w:rPr>
          <w:bCs/>
          <w:color w:val="000000"/>
          <w:spacing w:val="-4"/>
          <w:lang w:val="nl-NL"/>
        </w:rPr>
      </w:pPr>
      <w:r>
        <w:rPr>
          <w:bCs/>
          <w:color w:val="000000"/>
          <w:lang w:val="nl-NL"/>
        </w:rPr>
        <w:tab/>
        <w:t>2.</w:t>
      </w:r>
      <w:r w:rsidRPr="00766D34">
        <w:rPr>
          <w:bCs/>
          <w:color w:val="000000"/>
          <w:lang w:val="nl-NL"/>
        </w:rPr>
        <w:t xml:space="preserve"> Kiểm tra, đánh giá hoạt động chuyên môn giúp tổ chuyên môn phát huy những ưu điểm, khắc p</w:t>
      </w:r>
      <w:r>
        <w:rPr>
          <w:bCs/>
          <w:color w:val="000000"/>
          <w:lang w:val="nl-NL"/>
        </w:rPr>
        <w:t>hục những hạn chế trong việc</w:t>
      </w:r>
      <w:r w:rsidRPr="00766D34">
        <w:rPr>
          <w:bCs/>
          <w:color w:val="000000"/>
          <w:lang w:val="nl-NL"/>
        </w:rPr>
        <w:t xml:space="preserve"> thực hiện nhiệm vụ chuyên môn;</w:t>
      </w:r>
      <w:r>
        <w:rPr>
          <w:bCs/>
          <w:color w:val="000000"/>
          <w:spacing w:val="-4"/>
          <w:lang w:val="nl-NL"/>
        </w:rPr>
        <w:t xml:space="preserve"> </w:t>
      </w:r>
      <w:r w:rsidRPr="00766D34">
        <w:rPr>
          <w:bCs/>
          <w:color w:val="000000"/>
          <w:spacing w:val="-4"/>
          <w:lang w:val="nl-NL"/>
        </w:rPr>
        <w:t>từ đó có những điều chỉnh, góp ý về phương pháp, kĩ thuật dạy học</w:t>
      </w:r>
      <w:r>
        <w:rPr>
          <w:bCs/>
          <w:color w:val="000000"/>
          <w:spacing w:val="-4"/>
          <w:lang w:val="nl-NL"/>
        </w:rPr>
        <w:t>, kiểm tra đánh giá và các hoạt động giáo dục khác</w:t>
      </w:r>
      <w:r w:rsidRPr="00766D34">
        <w:rPr>
          <w:bCs/>
          <w:color w:val="000000"/>
          <w:spacing w:val="-4"/>
          <w:lang w:val="nl-NL"/>
        </w:rPr>
        <w:t xml:space="preserve"> theo hướng phát triển </w:t>
      </w:r>
      <w:r>
        <w:rPr>
          <w:bCs/>
          <w:color w:val="000000"/>
          <w:spacing w:val="-4"/>
          <w:lang w:val="nl-NL"/>
        </w:rPr>
        <w:t xml:space="preserve">phẩm chất, </w:t>
      </w:r>
      <w:r w:rsidRPr="00766D34">
        <w:rPr>
          <w:bCs/>
          <w:color w:val="000000"/>
          <w:spacing w:val="-4"/>
          <w:lang w:val="nl-NL"/>
        </w:rPr>
        <w:t xml:space="preserve">năng lực học sinh </w:t>
      </w:r>
      <w:r>
        <w:rPr>
          <w:bCs/>
          <w:color w:val="000000"/>
          <w:spacing w:val="-4"/>
          <w:lang w:val="nl-NL"/>
        </w:rPr>
        <w:t xml:space="preserve">nhằm </w:t>
      </w:r>
      <w:r w:rsidRPr="00766D34">
        <w:rPr>
          <w:bCs/>
          <w:color w:val="000000"/>
          <w:spacing w:val="-4"/>
          <w:lang w:val="nl-NL"/>
        </w:rPr>
        <w:t>góp phần nâng cao chất lượng dạy học, giáo dục;</w:t>
      </w:r>
    </w:p>
    <w:p w:rsidR="00005CB3" w:rsidRPr="00766D34" w:rsidRDefault="00005CB3" w:rsidP="00FD4F16">
      <w:pPr>
        <w:tabs>
          <w:tab w:val="left" w:pos="700"/>
          <w:tab w:val="left" w:pos="3444"/>
        </w:tabs>
        <w:spacing w:before="120" w:after="120"/>
        <w:jc w:val="both"/>
        <w:rPr>
          <w:bCs/>
          <w:color w:val="0000FF"/>
          <w:spacing w:val="-2"/>
          <w:lang w:val="nl-NL"/>
        </w:rPr>
      </w:pPr>
      <w:r w:rsidRPr="00766D34">
        <w:rPr>
          <w:bCs/>
          <w:color w:val="000000"/>
          <w:spacing w:val="-2"/>
          <w:lang w:val="nl-NL"/>
        </w:rPr>
        <w:tab/>
      </w:r>
      <w:r>
        <w:rPr>
          <w:bCs/>
          <w:color w:val="000000"/>
          <w:spacing w:val="-2"/>
          <w:lang w:val="nl-NL"/>
        </w:rPr>
        <w:t>3.</w:t>
      </w:r>
      <w:r w:rsidRPr="00766D34">
        <w:rPr>
          <w:bCs/>
          <w:color w:val="000000"/>
          <w:spacing w:val="-2"/>
          <w:lang w:val="nl-NL"/>
        </w:rPr>
        <w:t xml:space="preserve"> Trên cơ sở k</w:t>
      </w:r>
      <w:r w:rsidRPr="00766D34">
        <w:rPr>
          <w:bCs/>
          <w:spacing w:val="-2"/>
          <w:lang w:val="nl-NL"/>
        </w:rPr>
        <w:t>ết quả kiểm tra, các cấp quản lí điều chỉnh,</w:t>
      </w:r>
      <w:r>
        <w:rPr>
          <w:bCs/>
          <w:spacing w:val="-2"/>
          <w:lang w:val="nl-NL"/>
        </w:rPr>
        <w:t xml:space="preserve"> bổ sung việc tổ chức </w:t>
      </w:r>
      <w:r w:rsidRPr="00766D34">
        <w:rPr>
          <w:bCs/>
          <w:spacing w:val="-2"/>
          <w:lang w:val="nl-NL"/>
        </w:rPr>
        <w:t xml:space="preserve">thực hiện </w:t>
      </w:r>
      <w:r>
        <w:rPr>
          <w:bCs/>
          <w:spacing w:val="-2"/>
          <w:lang w:val="nl-NL"/>
        </w:rPr>
        <w:t xml:space="preserve">hoạt động giáo dục </w:t>
      </w:r>
      <w:r w:rsidRPr="00766D34">
        <w:rPr>
          <w:bCs/>
          <w:spacing w:val="-2"/>
          <w:lang w:val="nl-NL"/>
        </w:rPr>
        <w:t xml:space="preserve">tại các đơn vị, đồng thời </w:t>
      </w:r>
      <w:r>
        <w:rPr>
          <w:bCs/>
          <w:spacing w:val="-2"/>
          <w:lang w:val="nl-NL"/>
        </w:rPr>
        <w:t>l</w:t>
      </w:r>
      <w:r w:rsidRPr="0069740B">
        <w:rPr>
          <w:bCs/>
          <w:spacing w:val="-2"/>
          <w:lang w:val="nl-NL"/>
        </w:rPr>
        <w:t>à</w:t>
      </w:r>
      <w:r>
        <w:rPr>
          <w:bCs/>
          <w:spacing w:val="-2"/>
          <w:lang w:val="nl-NL"/>
        </w:rPr>
        <w:t xml:space="preserve"> c</w:t>
      </w:r>
      <w:r w:rsidRPr="0069740B">
        <w:rPr>
          <w:bCs/>
          <w:spacing w:val="-2"/>
          <w:lang w:val="nl-NL"/>
        </w:rPr>
        <w:t>ơ</w:t>
      </w:r>
      <w:r>
        <w:rPr>
          <w:bCs/>
          <w:spacing w:val="-2"/>
          <w:lang w:val="nl-NL"/>
        </w:rPr>
        <w:t xml:space="preserve"> s</w:t>
      </w:r>
      <w:r w:rsidRPr="0069740B">
        <w:rPr>
          <w:bCs/>
          <w:spacing w:val="-2"/>
          <w:lang w:val="nl-NL"/>
        </w:rPr>
        <w:t>ở</w:t>
      </w:r>
      <w:r>
        <w:rPr>
          <w:bCs/>
          <w:spacing w:val="-2"/>
          <w:lang w:val="nl-NL"/>
        </w:rPr>
        <w:t xml:space="preserve"> đ</w:t>
      </w:r>
      <w:r w:rsidRPr="0069740B">
        <w:rPr>
          <w:bCs/>
          <w:spacing w:val="-2"/>
          <w:lang w:val="nl-NL"/>
        </w:rPr>
        <w:t>ể</w:t>
      </w:r>
      <w:r>
        <w:rPr>
          <w:bCs/>
          <w:spacing w:val="-2"/>
          <w:lang w:val="nl-NL"/>
        </w:rPr>
        <w:t xml:space="preserve"> </w:t>
      </w:r>
      <w:r w:rsidRPr="00766D34">
        <w:rPr>
          <w:bCs/>
          <w:spacing w:val="-2"/>
          <w:lang w:val="nl-NL"/>
        </w:rPr>
        <w:t>thực hiện đánh giá, xếp loại thi đua năm học đối với các cá nhân, đơn vị liên quan.</w:t>
      </w:r>
    </w:p>
    <w:p w:rsidR="00005CB3" w:rsidRPr="00766D34" w:rsidRDefault="00005CB3" w:rsidP="00CD27AA">
      <w:pPr>
        <w:tabs>
          <w:tab w:val="left" w:pos="700"/>
          <w:tab w:val="left" w:pos="3444"/>
        </w:tabs>
        <w:spacing w:before="60" w:after="60"/>
        <w:ind w:firstLine="700"/>
        <w:jc w:val="both"/>
        <w:rPr>
          <w:color w:val="000000"/>
          <w:lang w:val="nl-NL"/>
        </w:rPr>
      </w:pPr>
      <w:r>
        <w:rPr>
          <w:b/>
          <w:color w:val="000000"/>
          <w:lang w:val="nl-NL"/>
        </w:rPr>
        <w:t xml:space="preserve">II. NỘI DUNG </w:t>
      </w:r>
      <w:r w:rsidRPr="00766D34">
        <w:rPr>
          <w:b/>
          <w:color w:val="000000"/>
          <w:lang w:val="nl-NL"/>
        </w:rPr>
        <w:t>KIỂM TRA</w:t>
      </w:r>
      <w:r w:rsidRPr="00766D34">
        <w:rPr>
          <w:color w:val="000000"/>
          <w:lang w:val="nl-NL"/>
        </w:rPr>
        <w:t xml:space="preserve">  </w:t>
      </w:r>
    </w:p>
    <w:p w:rsidR="00005CB3" w:rsidRPr="00766D34" w:rsidRDefault="00005CB3" w:rsidP="0017786A">
      <w:pPr>
        <w:tabs>
          <w:tab w:val="left" w:pos="700"/>
          <w:tab w:val="left" w:pos="3444"/>
        </w:tabs>
        <w:spacing w:before="60" w:after="60"/>
        <w:jc w:val="both"/>
        <w:rPr>
          <w:b/>
          <w:color w:val="000000"/>
          <w:lang w:val="nl-NL"/>
        </w:rPr>
      </w:pPr>
      <w:r w:rsidRPr="00766D34">
        <w:rPr>
          <w:b/>
          <w:color w:val="000000"/>
          <w:lang w:val="nl-NL"/>
        </w:rPr>
        <w:tab/>
        <w:t>1. C</w:t>
      </w:r>
      <w:r>
        <w:rPr>
          <w:b/>
          <w:color w:val="000000"/>
          <w:lang w:val="nl-NL"/>
        </w:rPr>
        <w:t xml:space="preserve">ông tác quản lý </w:t>
      </w:r>
    </w:p>
    <w:p w:rsidR="00005CB3" w:rsidRDefault="00005CB3" w:rsidP="00FD4F16">
      <w:pPr>
        <w:tabs>
          <w:tab w:val="left" w:pos="180"/>
        </w:tabs>
        <w:spacing w:before="120" w:after="120"/>
        <w:ind w:firstLine="720"/>
        <w:jc w:val="both"/>
        <w:rPr>
          <w:color w:val="000000"/>
          <w:shd w:val="clear" w:color="auto" w:fill="FFFFFF"/>
          <w:lang w:val="fr-FR"/>
        </w:rPr>
      </w:pPr>
      <w:r w:rsidRPr="00766D34">
        <w:rPr>
          <w:color w:val="000000"/>
          <w:lang w:val="fr-FR"/>
        </w:rPr>
        <w:t xml:space="preserve">- </w:t>
      </w:r>
      <w:r w:rsidRPr="00766D34">
        <w:rPr>
          <w:color w:val="000000"/>
          <w:shd w:val="clear" w:color="auto" w:fill="FFFFFF"/>
          <w:lang w:val="fr-FR"/>
        </w:rPr>
        <w:t xml:space="preserve">Quản lý kỷ luật lao động, trách nhiệm công tác, thực hiện chủ </w:t>
      </w:r>
      <w:r w:rsidRPr="00766D34">
        <w:rPr>
          <w:color w:val="000000"/>
          <w:spacing w:val="-8"/>
          <w:shd w:val="clear" w:color="auto" w:fill="FFFFFF"/>
          <w:lang w:val="fr-FR"/>
        </w:rPr>
        <w:t>trương đường lối của Ðảng, chính sách pháp luật</w:t>
      </w:r>
      <w:r w:rsidRPr="00766D34">
        <w:rPr>
          <w:color w:val="000000"/>
          <w:spacing w:val="-8"/>
          <w:lang w:val="fr-FR"/>
        </w:rPr>
        <w:t xml:space="preserve"> </w:t>
      </w:r>
      <w:r w:rsidRPr="00766D34">
        <w:rPr>
          <w:color w:val="000000"/>
          <w:spacing w:val="-8"/>
          <w:shd w:val="clear" w:color="auto" w:fill="FFFFFF"/>
          <w:lang w:val="fr-FR"/>
        </w:rPr>
        <w:t xml:space="preserve">của Nhà nước của </w:t>
      </w:r>
      <w:r w:rsidRPr="00766D34">
        <w:rPr>
          <w:spacing w:val="-8"/>
          <w:shd w:val="clear" w:color="auto" w:fill="FFFFFF"/>
          <w:lang w:val="fr-FR"/>
        </w:rPr>
        <w:t>cán bộ công chức, viên chức, nhân</w:t>
      </w:r>
      <w:r>
        <w:rPr>
          <w:spacing w:val="-8"/>
          <w:shd w:val="clear" w:color="auto" w:fill="FFFFFF"/>
          <w:lang w:val="fr-FR"/>
        </w:rPr>
        <w:t xml:space="preserve"> viên trong nhà trường</w:t>
      </w:r>
      <w:r w:rsidRPr="00766D34">
        <w:rPr>
          <w:spacing w:val="-8"/>
          <w:shd w:val="clear" w:color="auto" w:fill="FFFFFF"/>
          <w:lang w:val="fr-FR"/>
        </w:rPr>
        <w:t xml:space="preserve">; </w:t>
      </w:r>
      <w:r w:rsidRPr="00766D34">
        <w:rPr>
          <w:color w:val="000000"/>
          <w:shd w:val="clear" w:color="auto" w:fill="FFFFFF"/>
          <w:lang w:val="fr-FR"/>
        </w:rPr>
        <w:t>công tác kiểm tra nộ</w:t>
      </w:r>
      <w:r>
        <w:rPr>
          <w:color w:val="000000"/>
          <w:shd w:val="clear" w:color="auto" w:fill="FFFFFF"/>
          <w:lang w:val="fr-FR"/>
        </w:rPr>
        <w:t>i bộ nhà trường của phòng GDĐT.</w:t>
      </w:r>
    </w:p>
    <w:p w:rsidR="00005CB3" w:rsidRPr="00766D34" w:rsidRDefault="00005CB3" w:rsidP="00FD4F16">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xml:space="preserve">- Xây dựng và triển khai thực hiện kế hoạch năm học, học kỳ, tháng, tuần của </w:t>
      </w:r>
      <w:r>
        <w:rPr>
          <w:color w:val="000000"/>
          <w:shd w:val="clear" w:color="auto" w:fill="FFFFFF"/>
          <w:lang w:val="fr-FR"/>
        </w:rPr>
        <w:t>lãnh đạo trường, phòng giáo dục và đào tạo (phòng GDĐT)</w:t>
      </w:r>
      <w:r w:rsidRPr="00766D34">
        <w:rPr>
          <w:color w:val="000000"/>
          <w:shd w:val="clear" w:color="auto" w:fill="FFFFFF"/>
          <w:lang w:val="fr-FR"/>
        </w:rPr>
        <w:t xml:space="preserve">; chỉ đạo triển khai các nhiệm vụ cụ thể trong năm học theo chỉ đạo của ngành bao gồm: </w:t>
      </w:r>
      <w:r w:rsidRPr="00766D34">
        <w:rPr>
          <w:iCs/>
          <w:color w:val="000000"/>
          <w:spacing w:val="-6"/>
          <w:lang w:val="nl-NL"/>
        </w:rPr>
        <w:t>việc t</w:t>
      </w:r>
      <w:r w:rsidRPr="00766D34">
        <w:rPr>
          <w:iCs/>
          <w:color w:val="000000"/>
          <w:spacing w:val="-6"/>
          <w:lang w:val="vi-VN"/>
        </w:rPr>
        <w:t>hực hiện kế hoạch giáo dục</w:t>
      </w:r>
      <w:r>
        <w:rPr>
          <w:iCs/>
          <w:color w:val="000000"/>
          <w:spacing w:val="-6"/>
          <w:lang w:val="nl-NL"/>
        </w:rPr>
        <w:t>;</w:t>
      </w:r>
      <w:r w:rsidRPr="00766D34">
        <w:rPr>
          <w:iCs/>
          <w:color w:val="000000"/>
          <w:spacing w:val="-6"/>
          <w:lang w:val="nl-NL"/>
        </w:rPr>
        <w:t xml:space="preserve"> thực hiện quy chế chuyên môn, đ</w:t>
      </w:r>
      <w:r w:rsidRPr="00766D34">
        <w:rPr>
          <w:color w:val="000000"/>
          <w:spacing w:val="-2"/>
          <w:lang w:val="vi-VN"/>
        </w:rPr>
        <w:t>ổi mới phương pháp dạy học và kiểm tra, đánh giá</w:t>
      </w:r>
      <w:r>
        <w:rPr>
          <w:color w:val="000000"/>
          <w:spacing w:val="-2"/>
          <w:lang w:val="nl-NL"/>
        </w:rPr>
        <w:t>;</w:t>
      </w:r>
      <w:r w:rsidRPr="00766D34">
        <w:rPr>
          <w:color w:val="000000"/>
          <w:spacing w:val="-2"/>
          <w:lang w:val="nl-NL"/>
        </w:rPr>
        <w:t xml:space="preserve"> n</w:t>
      </w:r>
      <w:r w:rsidRPr="00766D34">
        <w:rPr>
          <w:iCs/>
          <w:color w:val="000000"/>
          <w:spacing w:val="4"/>
          <w:lang w:val="vi-VN"/>
        </w:rPr>
        <w:t>âng cao chất lượng đội ngũ cán bộ quản lý</w:t>
      </w:r>
      <w:r w:rsidRPr="00766D34">
        <w:rPr>
          <w:iCs/>
          <w:color w:val="000000"/>
          <w:spacing w:val="4"/>
          <w:lang w:val="nl-NL"/>
        </w:rPr>
        <w:t xml:space="preserve">, </w:t>
      </w:r>
      <w:r>
        <w:rPr>
          <w:iCs/>
          <w:color w:val="000000"/>
          <w:spacing w:val="4"/>
          <w:lang w:val="vi-VN"/>
        </w:rPr>
        <w:t>giáo viên</w:t>
      </w:r>
      <w:r>
        <w:rPr>
          <w:iCs/>
          <w:color w:val="000000"/>
          <w:spacing w:val="4"/>
        </w:rPr>
        <w:t>;</w:t>
      </w:r>
      <w:r w:rsidRPr="00766D34">
        <w:rPr>
          <w:iCs/>
          <w:color w:val="000000"/>
          <w:spacing w:val="4"/>
          <w:lang w:val="vi-VN"/>
        </w:rPr>
        <w:t xml:space="preserve"> </w:t>
      </w:r>
      <w:r w:rsidRPr="00766D34">
        <w:rPr>
          <w:iCs/>
          <w:color w:val="000000"/>
          <w:lang w:val="vi-VN"/>
        </w:rPr>
        <w:t>sử dụng cơ sở vật chất, thiết bị dạy học</w:t>
      </w:r>
      <w:r w:rsidRPr="00766D34">
        <w:rPr>
          <w:iCs/>
          <w:color w:val="000000"/>
          <w:lang w:val="nl-NL"/>
        </w:rPr>
        <w:t xml:space="preserve"> và ứng dụng công nghệ thông tin vào công tác quản lí và dạy học.</w:t>
      </w:r>
    </w:p>
    <w:p w:rsidR="00005CB3" w:rsidRPr="00766D34" w:rsidRDefault="00005CB3" w:rsidP="00FD4F16">
      <w:pPr>
        <w:spacing w:before="120" w:after="120"/>
        <w:ind w:firstLine="720"/>
        <w:jc w:val="both"/>
        <w:rPr>
          <w:color w:val="000000"/>
          <w:spacing w:val="-6"/>
          <w:shd w:val="clear" w:color="auto" w:fill="FFFFFF"/>
          <w:lang w:val="fr-FR"/>
        </w:rPr>
      </w:pPr>
      <w:r w:rsidRPr="00766D34">
        <w:rPr>
          <w:shd w:val="clear" w:color="auto" w:fill="FFFFFF"/>
          <w:lang w:val="fr-FR"/>
        </w:rPr>
        <w:t xml:space="preserve">- </w:t>
      </w:r>
      <w:r w:rsidRPr="00766D34">
        <w:t>T</w:t>
      </w:r>
      <w:r w:rsidRPr="00766D34">
        <w:rPr>
          <w:lang w:val="vi-VN"/>
        </w:rPr>
        <w:t>hực hiện các hoạt động giáo dục</w:t>
      </w:r>
      <w:r w:rsidRPr="00766D34">
        <w:rPr>
          <w:lang w:val="fr-FR"/>
        </w:rPr>
        <w:t>:</w:t>
      </w:r>
      <w:r w:rsidRPr="00766D34">
        <w:rPr>
          <w:color w:val="FF0000"/>
          <w:lang w:val="fr-FR"/>
        </w:rPr>
        <w:t xml:space="preserve"> </w:t>
      </w:r>
      <w:r>
        <w:rPr>
          <w:color w:val="000000"/>
          <w:spacing w:val="-6"/>
          <w:shd w:val="clear" w:color="auto" w:fill="FFFFFF"/>
          <w:lang w:val="fr-FR"/>
        </w:rPr>
        <w:t>công tác</w:t>
      </w:r>
      <w:r w:rsidRPr="00766D34">
        <w:rPr>
          <w:color w:val="000000"/>
          <w:spacing w:val="-6"/>
          <w:shd w:val="clear" w:color="auto" w:fill="FFFFFF"/>
          <w:lang w:val="fr-FR"/>
        </w:rPr>
        <w:t xml:space="preserve"> sử dụng đội ngũ giáo viên, nhân viên;</w:t>
      </w:r>
      <w:r w:rsidRPr="00766D34">
        <w:rPr>
          <w:color w:val="000000"/>
          <w:shd w:val="clear" w:color="auto" w:fill="FFFFFF"/>
          <w:lang w:val="fr-FR"/>
        </w:rPr>
        <w:t xml:space="preserve"> bồi dưỡng học sinh giỏi, phụ đạo học sinh yếu kém; </w:t>
      </w:r>
      <w:r w:rsidRPr="00766D34">
        <w:rPr>
          <w:color w:val="000000"/>
          <w:lang w:val="vi-VN"/>
        </w:rPr>
        <w:t>giáo dục nghề phổ thông</w:t>
      </w:r>
      <w:r w:rsidRPr="00766D34">
        <w:rPr>
          <w:color w:val="000000"/>
          <w:lang w:val="fr-FR"/>
        </w:rPr>
        <w:t>; dạy học</w:t>
      </w:r>
      <w:r w:rsidRPr="00766D34">
        <w:rPr>
          <w:spacing w:val="-2"/>
          <w:lang w:val="vi-VN"/>
        </w:rPr>
        <w:t xml:space="preserve"> tích hợp</w:t>
      </w:r>
      <w:r w:rsidRPr="00766D34">
        <w:rPr>
          <w:spacing w:val="-2"/>
        </w:rPr>
        <w:t xml:space="preserve"> liên môn</w:t>
      </w:r>
      <w:r w:rsidRPr="00766D34">
        <w:rPr>
          <w:spacing w:val="-2"/>
          <w:lang w:val="fr-FR"/>
        </w:rPr>
        <w:t xml:space="preserve">; </w:t>
      </w:r>
      <w:r w:rsidRPr="00766D34">
        <w:rPr>
          <w:color w:val="000000"/>
          <w:spacing w:val="-2"/>
          <w:lang w:val="fr-FR"/>
        </w:rPr>
        <w:t>t</w:t>
      </w:r>
      <w:r w:rsidRPr="00766D34">
        <w:rPr>
          <w:color w:val="000000"/>
          <w:spacing w:val="-2"/>
          <w:lang w:val="vi-VN"/>
        </w:rPr>
        <w:t>hực hiện nhiệm vụ giáo dục hòa nhập cho học sinh khuyết tật</w:t>
      </w:r>
      <w:r w:rsidRPr="00766D34">
        <w:rPr>
          <w:color w:val="000000"/>
          <w:spacing w:val="-2"/>
          <w:lang w:val="fr-FR"/>
        </w:rPr>
        <w:t xml:space="preserve">; </w:t>
      </w:r>
      <w:r w:rsidRPr="00766D34">
        <w:rPr>
          <w:color w:val="000000"/>
          <w:lang w:val="vi-VN"/>
        </w:rPr>
        <w:t>hoạt động giáo dục hướng nghiệp</w:t>
      </w:r>
      <w:r w:rsidRPr="00766D34">
        <w:rPr>
          <w:color w:val="000000"/>
          <w:lang w:val="fr-FR"/>
        </w:rPr>
        <w:t xml:space="preserve">; </w:t>
      </w:r>
      <w:r w:rsidRPr="00766D34">
        <w:rPr>
          <w:spacing w:val="-2"/>
          <w:lang w:val="vi-VN"/>
        </w:rPr>
        <w:t xml:space="preserve">hoạt động </w:t>
      </w:r>
      <w:r w:rsidRPr="00766D34">
        <w:rPr>
          <w:spacing w:val="-2"/>
        </w:rPr>
        <w:t>giáo dục trải nghiệm sáng tạo</w:t>
      </w:r>
      <w:r>
        <w:rPr>
          <w:spacing w:val="-2"/>
        </w:rPr>
        <w:t>;</w:t>
      </w:r>
      <w:r w:rsidRPr="00766D34">
        <w:rPr>
          <w:spacing w:val="-2"/>
          <w:lang w:val="vi-VN"/>
        </w:rPr>
        <w:t xml:space="preserve"> giáo dục </w:t>
      </w:r>
      <w:r w:rsidRPr="00766D34">
        <w:rPr>
          <w:spacing w:val="-4"/>
          <w:lang w:val="vi-VN"/>
        </w:rPr>
        <w:t>đạo đức</w:t>
      </w:r>
      <w:r>
        <w:rPr>
          <w:spacing w:val="-4"/>
        </w:rPr>
        <w:t>, giáo dục</w:t>
      </w:r>
      <w:r w:rsidRPr="00766D34">
        <w:rPr>
          <w:spacing w:val="-4"/>
          <w:lang w:val="vi-VN"/>
        </w:rPr>
        <w:t xml:space="preserve"> giá trị sống</w:t>
      </w:r>
      <w:r w:rsidRPr="00766D34">
        <w:rPr>
          <w:spacing w:val="-4"/>
          <w:lang w:val="nl-NL"/>
        </w:rPr>
        <w:t>,</w:t>
      </w:r>
      <w:r w:rsidRPr="00766D34">
        <w:rPr>
          <w:spacing w:val="-2"/>
          <w:lang w:val="vi-VN"/>
        </w:rPr>
        <w:t xml:space="preserve"> kỹ năng sống</w:t>
      </w:r>
      <w:r>
        <w:rPr>
          <w:spacing w:val="-2"/>
        </w:rPr>
        <w:t>;</w:t>
      </w:r>
      <w:r w:rsidRPr="00766D34">
        <w:rPr>
          <w:lang w:val="vi-VN"/>
        </w:rPr>
        <w:t xml:space="preserve"> công tác tư vấn học đường</w:t>
      </w:r>
      <w:r w:rsidRPr="00766D34">
        <w:rPr>
          <w:lang w:val="fr-FR"/>
        </w:rPr>
        <w:t xml:space="preserve">; </w:t>
      </w:r>
      <w:r w:rsidRPr="00766D34">
        <w:rPr>
          <w:lang w:val="vi-VN"/>
        </w:rPr>
        <w:t>nội dung giáo dục địa phương</w:t>
      </w:r>
      <w:r w:rsidRPr="00766D34">
        <w:rPr>
          <w:lang w:val="fr-FR"/>
        </w:rPr>
        <w:t>;</w:t>
      </w:r>
      <w:r w:rsidRPr="00766D34">
        <w:rPr>
          <w:bCs/>
          <w:lang w:val="it-IT"/>
        </w:rPr>
        <w:t xml:space="preserve"> tổ chức các hoạt</w:t>
      </w:r>
      <w:r w:rsidRPr="00766D34">
        <w:rPr>
          <w:bCs/>
          <w:color w:val="000000"/>
          <w:lang w:val="it-IT"/>
        </w:rPr>
        <w:t xml:space="preserve"> động chuyên đề; </w:t>
      </w:r>
      <w:r>
        <w:rPr>
          <w:bCs/>
          <w:color w:val="000000"/>
          <w:lang w:val="it-IT"/>
        </w:rPr>
        <w:t xml:space="preserve">phong trào nghiên cứu khoa học; </w:t>
      </w:r>
      <w:r w:rsidRPr="00766D34">
        <w:rPr>
          <w:bCs/>
          <w:color w:val="000000"/>
          <w:lang w:val="it-IT"/>
        </w:rPr>
        <w:t>quản lý hồ sơ, sổ sách của nhà trường</w:t>
      </w:r>
      <w:r>
        <w:rPr>
          <w:bCs/>
          <w:color w:val="000000"/>
          <w:lang w:val="it-IT"/>
        </w:rPr>
        <w:t xml:space="preserve">, phòng </w:t>
      </w:r>
      <w:r>
        <w:rPr>
          <w:color w:val="000000"/>
          <w:shd w:val="clear" w:color="auto" w:fill="FFFFFF"/>
          <w:lang w:val="fr-FR"/>
        </w:rPr>
        <w:t>phòng GDĐT</w:t>
      </w:r>
      <w:r w:rsidRPr="00766D34">
        <w:rPr>
          <w:bCs/>
          <w:color w:val="000000"/>
          <w:lang w:val="it-IT"/>
        </w:rPr>
        <w:t>.</w:t>
      </w:r>
    </w:p>
    <w:p w:rsidR="00005CB3" w:rsidRPr="00766D34" w:rsidRDefault="00005CB3" w:rsidP="00402BE7">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Công tác khen thưởng, kỷ luật đối với cán bộ, giáo viên và nhân viên theo qui định của Nhà nước</w:t>
      </w:r>
      <w:r>
        <w:rPr>
          <w:color w:val="000000"/>
          <w:shd w:val="clear" w:color="auto" w:fill="FFFFFF"/>
          <w:lang w:val="fr-FR"/>
        </w:rPr>
        <w:t> ;</w:t>
      </w:r>
      <w:r w:rsidRPr="00766D34">
        <w:rPr>
          <w:color w:val="000000"/>
          <w:lang w:val="fr-FR"/>
        </w:rPr>
        <w:t> </w:t>
      </w:r>
      <w:r>
        <w:rPr>
          <w:color w:val="000000"/>
          <w:lang w:val="fr-FR"/>
        </w:rPr>
        <w:t>các</w:t>
      </w:r>
      <w:r w:rsidRPr="00766D34">
        <w:rPr>
          <w:color w:val="000000"/>
          <w:shd w:val="clear" w:color="auto" w:fill="FFFFFF"/>
          <w:lang w:val="fr-FR"/>
        </w:rPr>
        <w:t xml:space="preserve"> biện pháp để giúp cho cán bộ, giáo viên, nhân viên được học tập, bồi dưỡng nâng cao trình độ</w:t>
      </w:r>
      <w:r w:rsidRPr="00766D34">
        <w:rPr>
          <w:color w:val="000000"/>
          <w:lang w:val="fr-FR"/>
        </w:rPr>
        <w:t xml:space="preserve"> </w:t>
      </w:r>
      <w:r w:rsidRPr="00766D34">
        <w:rPr>
          <w:color w:val="000000"/>
          <w:shd w:val="clear" w:color="auto" w:fill="FFFFFF"/>
          <w:lang w:val="fr-FR"/>
        </w:rPr>
        <w:t>chuyên môn nghiệp vụ.</w:t>
      </w:r>
    </w:p>
    <w:p w:rsidR="00005CB3" w:rsidRPr="00766D34" w:rsidRDefault="00005CB3" w:rsidP="00FD4F16">
      <w:pPr>
        <w:tabs>
          <w:tab w:val="left" w:pos="180"/>
        </w:tabs>
        <w:spacing w:before="120" w:after="120"/>
        <w:ind w:firstLine="720"/>
        <w:jc w:val="both"/>
        <w:rPr>
          <w:shd w:val="clear" w:color="auto" w:fill="FFFFFF"/>
          <w:lang w:val="fr-FR"/>
        </w:rPr>
      </w:pPr>
      <w:r w:rsidRPr="00766D34">
        <w:rPr>
          <w:color w:val="000000"/>
          <w:shd w:val="clear" w:color="auto" w:fill="FFFFFF"/>
          <w:lang w:val="fr-FR"/>
        </w:rPr>
        <w:t xml:space="preserve">- Công tác xã hội hoá giáo dục; </w:t>
      </w:r>
      <w:r w:rsidRPr="00766D34">
        <w:rPr>
          <w:shd w:val="clear" w:color="auto" w:fill="FFFFFF"/>
          <w:lang w:val="fr-FR"/>
        </w:rPr>
        <w:t>hoạt động của các tổ chức, đoàn thể trong nhà trường; sự phối hợp công tác giữa nhà trường với các đoàn thể.</w:t>
      </w:r>
    </w:p>
    <w:p w:rsidR="00005CB3" w:rsidRPr="00766D34" w:rsidRDefault="00005CB3" w:rsidP="00FD4F16">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Quản lý và tổ chức giáo dục học sinh:</w:t>
      </w:r>
      <w:r>
        <w:rPr>
          <w:shd w:val="clear" w:color="auto" w:fill="FFFFFF"/>
          <w:lang w:val="fr-FR"/>
        </w:rPr>
        <w:t xml:space="preserve"> duy trì sĩ số</w:t>
      </w:r>
      <w:r w:rsidRPr="00766D34">
        <w:rPr>
          <w:shd w:val="clear" w:color="auto" w:fill="FFFFFF"/>
          <w:lang w:val="fr-FR"/>
        </w:rPr>
        <w:t xml:space="preserve">, tỷ lệ đi học chuyên cần của học sinh; quản lý, </w:t>
      </w:r>
      <w:r>
        <w:rPr>
          <w:shd w:val="clear" w:color="auto" w:fill="FFFFFF"/>
          <w:lang w:val="fr-FR"/>
        </w:rPr>
        <w:t>thực hiện</w:t>
      </w:r>
      <w:r w:rsidRPr="00766D34">
        <w:rPr>
          <w:shd w:val="clear" w:color="auto" w:fill="FFFFFF"/>
          <w:lang w:val="fr-FR"/>
        </w:rPr>
        <w:t xml:space="preserve"> chuyển trường, khen thưởng, kỷ luật</w:t>
      </w:r>
      <w:r w:rsidRPr="00766D34">
        <w:rPr>
          <w:color w:val="000000"/>
          <w:shd w:val="clear" w:color="auto" w:fill="FFFFFF"/>
          <w:lang w:val="fr-FR"/>
        </w:rPr>
        <w:t xml:space="preserve"> học sinh, xét duyệt kết quả đánh giá, xếp loại học sinh.</w:t>
      </w:r>
    </w:p>
    <w:p w:rsidR="00005CB3" w:rsidRDefault="00005CB3" w:rsidP="00FD4F16">
      <w:pPr>
        <w:tabs>
          <w:tab w:val="left" w:pos="180"/>
        </w:tabs>
        <w:spacing w:before="120" w:after="120"/>
        <w:ind w:firstLine="720"/>
        <w:jc w:val="both"/>
        <w:rPr>
          <w:shd w:val="clear" w:color="auto" w:fill="FFFFFF"/>
          <w:lang w:val="fr-FR"/>
        </w:rPr>
      </w:pPr>
      <w:r w:rsidRPr="00766D34">
        <w:rPr>
          <w:color w:val="000000"/>
          <w:shd w:val="clear" w:color="auto" w:fill="FFFFFF"/>
          <w:lang w:val="fr-FR"/>
        </w:rPr>
        <w:t>- Công tác xây dựng</w:t>
      </w:r>
      <w:r>
        <w:rPr>
          <w:color w:val="000000"/>
          <w:shd w:val="clear" w:color="auto" w:fill="FFFFFF"/>
          <w:lang w:val="fr-FR"/>
        </w:rPr>
        <w:t xml:space="preserve"> kế hoạch của các p</w:t>
      </w:r>
      <w:r w:rsidRPr="00766D34">
        <w:rPr>
          <w:color w:val="000000"/>
          <w:shd w:val="clear" w:color="auto" w:fill="FFFFFF"/>
          <w:lang w:val="fr-FR"/>
        </w:rPr>
        <w:t xml:space="preserve">hó </w:t>
      </w:r>
      <w:r>
        <w:rPr>
          <w:color w:val="000000"/>
          <w:shd w:val="clear" w:color="auto" w:fill="FFFFFF"/>
          <w:lang w:val="fr-FR"/>
        </w:rPr>
        <w:t>h</w:t>
      </w:r>
      <w:r w:rsidRPr="00766D34">
        <w:rPr>
          <w:color w:val="000000"/>
          <w:shd w:val="clear" w:color="auto" w:fill="FFFFFF"/>
          <w:lang w:val="fr-FR"/>
        </w:rPr>
        <w:t xml:space="preserve">iệu trưởng, việc triển khai, tổ chức thực hiện các </w:t>
      </w:r>
      <w:r>
        <w:rPr>
          <w:color w:val="000000"/>
          <w:shd w:val="clear" w:color="auto" w:fill="FFFFFF"/>
          <w:lang w:val="fr-FR"/>
        </w:rPr>
        <w:t>nhiệm vụ theo sự phân công của hiệu trưởng;</w:t>
      </w:r>
      <w:r w:rsidRPr="00766D34">
        <w:rPr>
          <w:color w:val="000000"/>
          <w:shd w:val="clear" w:color="auto" w:fill="FFFFFF"/>
          <w:lang w:val="fr-FR"/>
        </w:rPr>
        <w:t xml:space="preserve"> </w:t>
      </w:r>
      <w:r>
        <w:rPr>
          <w:color w:val="000000"/>
          <w:shd w:val="clear" w:color="auto" w:fill="FFFFFF"/>
          <w:lang w:val="fr-FR"/>
        </w:rPr>
        <w:t>q</w:t>
      </w:r>
      <w:r w:rsidRPr="00766D34">
        <w:rPr>
          <w:color w:val="000000"/>
          <w:shd w:val="clear" w:color="auto" w:fill="FFFFFF"/>
          <w:lang w:val="fr-FR"/>
        </w:rPr>
        <w:t xml:space="preserve">uản lý việc dạy thêm, học thêm; </w:t>
      </w:r>
      <w:r w:rsidRPr="00766D34">
        <w:rPr>
          <w:shd w:val="clear" w:color="auto" w:fill="FFFFFF"/>
          <w:lang w:val="fr-FR"/>
        </w:rPr>
        <w:t>hoạt động nội trú, bán trú (nếu có).</w:t>
      </w:r>
    </w:p>
    <w:p w:rsidR="00005CB3" w:rsidRPr="00766D34" w:rsidRDefault="00005CB3" w:rsidP="00FD4F16">
      <w:pPr>
        <w:tabs>
          <w:tab w:val="left" w:pos="180"/>
        </w:tabs>
        <w:spacing w:before="120" w:after="120"/>
        <w:ind w:firstLine="720"/>
        <w:jc w:val="both"/>
        <w:rPr>
          <w:color w:val="000000"/>
          <w:shd w:val="clear" w:color="auto" w:fill="FFFFFF"/>
          <w:lang w:val="fr-FR"/>
        </w:rPr>
      </w:pPr>
      <w:r>
        <w:rPr>
          <w:shd w:val="clear" w:color="auto" w:fill="FFFFFF"/>
          <w:lang w:val="fr-FR"/>
        </w:rPr>
        <w:t>- Công tác tổ chức bồi dưỡng chuyên môn cho giáo viên tại đơn vị.</w:t>
      </w:r>
    </w:p>
    <w:p w:rsidR="00005CB3" w:rsidRPr="00766D34" w:rsidRDefault="00005CB3" w:rsidP="003F67E0">
      <w:pPr>
        <w:tabs>
          <w:tab w:val="left" w:pos="180"/>
        </w:tabs>
        <w:spacing w:before="60" w:after="60"/>
        <w:jc w:val="both"/>
        <w:rPr>
          <w:rStyle w:val="Strong"/>
          <w:bCs/>
          <w:lang w:val="fr-FR"/>
        </w:rPr>
      </w:pPr>
      <w:r w:rsidRPr="00766D34">
        <w:rPr>
          <w:rStyle w:val="Strong"/>
          <w:b w:val="0"/>
          <w:bCs/>
          <w:lang w:val="fr-FR"/>
        </w:rPr>
        <w:tab/>
      </w:r>
      <w:r w:rsidRPr="00766D34">
        <w:rPr>
          <w:rStyle w:val="Strong"/>
          <w:b w:val="0"/>
          <w:bCs/>
          <w:lang w:val="fr-FR"/>
        </w:rPr>
        <w:tab/>
      </w:r>
      <w:r>
        <w:rPr>
          <w:rStyle w:val="Strong"/>
          <w:bCs/>
          <w:lang w:val="fr-FR"/>
        </w:rPr>
        <w:t>2. Công tác chuyên môn</w:t>
      </w:r>
    </w:p>
    <w:p w:rsidR="00005CB3" w:rsidRPr="00766D34" w:rsidRDefault="00005CB3" w:rsidP="00905B70">
      <w:pPr>
        <w:tabs>
          <w:tab w:val="left" w:pos="700"/>
          <w:tab w:val="left" w:pos="3444"/>
        </w:tabs>
        <w:ind w:firstLine="697"/>
        <w:jc w:val="both"/>
        <w:rPr>
          <w:b/>
        </w:rPr>
      </w:pPr>
      <w:r w:rsidRPr="00766D34">
        <w:rPr>
          <w:b/>
        </w:rPr>
        <w:t>2</w:t>
      </w:r>
      <w:r>
        <w:rPr>
          <w:b/>
        </w:rPr>
        <w:t>.1. C</w:t>
      </w:r>
      <w:r w:rsidRPr="00766D34">
        <w:rPr>
          <w:b/>
        </w:rPr>
        <w:t>ác phòng Giáo dục và Đào tạo</w:t>
      </w:r>
    </w:p>
    <w:p w:rsidR="00005CB3" w:rsidRPr="00437076" w:rsidRDefault="00005CB3" w:rsidP="00905B70">
      <w:pPr>
        <w:spacing w:before="120" w:after="120"/>
        <w:jc w:val="both"/>
      </w:pPr>
      <w:r>
        <w:rPr>
          <w:b/>
        </w:rPr>
        <w:tab/>
      </w:r>
      <w:r w:rsidRPr="00437076">
        <w:t>Thực hiện các nội dung kiểm tra sau:</w:t>
      </w:r>
      <w:r w:rsidRPr="00437076">
        <w:tab/>
      </w:r>
    </w:p>
    <w:p w:rsidR="00005CB3" w:rsidRDefault="00005CB3" w:rsidP="00437076">
      <w:pPr>
        <w:spacing w:before="120" w:after="120"/>
        <w:ind w:firstLine="720"/>
        <w:jc w:val="both"/>
      </w:pPr>
      <w:r>
        <w:t>- Chỉ đạo chuyên môn, các hoạt động giáo dục của phòng giáo dục và đào tạo;</w:t>
      </w:r>
    </w:p>
    <w:p w:rsidR="00005CB3" w:rsidRDefault="00005CB3" w:rsidP="00905B70">
      <w:pPr>
        <w:spacing w:before="120" w:after="120"/>
        <w:jc w:val="both"/>
      </w:pPr>
      <w:r>
        <w:tab/>
        <w:t>- Công tác tuyển sinh, phổ cập giáo dục, xây dựng trường đạt chuẩn quốc gia, công tác phân luồng;</w:t>
      </w:r>
    </w:p>
    <w:p w:rsidR="00005CB3" w:rsidRPr="00766D34" w:rsidRDefault="00005CB3" w:rsidP="00A91B69">
      <w:pPr>
        <w:tabs>
          <w:tab w:val="left" w:pos="700"/>
          <w:tab w:val="left" w:pos="3444"/>
        </w:tabs>
        <w:spacing w:before="120" w:after="120"/>
        <w:jc w:val="both"/>
        <w:rPr>
          <w:bCs/>
          <w:color w:val="000000"/>
          <w:lang w:val="nl-NL"/>
        </w:rPr>
      </w:pPr>
      <w:r>
        <w:rPr>
          <w:bCs/>
          <w:color w:val="000000"/>
          <w:lang w:val="nl-NL"/>
        </w:rPr>
        <w:tab/>
        <w:t xml:space="preserve">- Công tác triển khai thực hiện dạy học bộ Tài liệu dạy – học địa phương tỉnh Đắk Lắk cấp trung học cơ sở. </w:t>
      </w:r>
    </w:p>
    <w:p w:rsidR="00005CB3" w:rsidRDefault="00005CB3" w:rsidP="00905B70">
      <w:pPr>
        <w:spacing w:before="120" w:after="120"/>
        <w:ind w:firstLine="720"/>
        <w:jc w:val="both"/>
        <w:rPr>
          <w:spacing w:val="-2"/>
        </w:rPr>
      </w:pPr>
      <w:r w:rsidRPr="00766D34">
        <w:rPr>
          <w:spacing w:val="-2"/>
        </w:rPr>
        <w:t>- Kiểm tra thực tế các trường</w:t>
      </w:r>
      <w:r>
        <w:rPr>
          <w:spacing w:val="-2"/>
        </w:rPr>
        <w:t xml:space="preserve"> THCS, PTDTNT với các nội dung sau:</w:t>
      </w:r>
    </w:p>
    <w:p w:rsidR="00005CB3" w:rsidRPr="00766D34" w:rsidRDefault="00005CB3" w:rsidP="00437076">
      <w:pPr>
        <w:tabs>
          <w:tab w:val="left" w:pos="700"/>
          <w:tab w:val="left" w:pos="3444"/>
        </w:tabs>
        <w:spacing w:before="120" w:after="120"/>
        <w:ind w:firstLine="691"/>
        <w:jc w:val="both"/>
        <w:rPr>
          <w:color w:val="000000"/>
        </w:rPr>
      </w:pPr>
      <w:r>
        <w:rPr>
          <w:color w:val="000000"/>
        </w:rPr>
        <w:t>+ Hồ sơ quản lý, các kế hoạch, sổ n</w:t>
      </w:r>
      <w:r w:rsidRPr="00766D34">
        <w:rPr>
          <w:color w:val="000000"/>
        </w:rPr>
        <w:t>ghị quyết, sổ ghi biên bản của nhà trường, các tổ chuyên môn; xem xét nội dung họp tuần, họp tháng; so sánh đối chiếu các hồ</w:t>
      </w:r>
      <w:r>
        <w:rPr>
          <w:color w:val="000000"/>
        </w:rPr>
        <w:t xml:space="preserve"> sơ, sổ sách khác có liên quan; </w:t>
      </w:r>
      <w:r w:rsidRPr="00766D34">
        <w:rPr>
          <w:color w:val="000000"/>
        </w:rPr>
        <w:t xml:space="preserve">sổ đăng bộ, học bạ, sổ ghi đầu bài </w:t>
      </w:r>
      <w:r w:rsidRPr="00766D34">
        <w:rPr>
          <w:i/>
          <w:color w:val="000000"/>
        </w:rPr>
        <w:t xml:space="preserve">(sổ đầu bài chính khóa, phụ đạo, tự chọn); </w:t>
      </w:r>
      <w:r w:rsidRPr="00766D34">
        <w:rPr>
          <w:color w:val="000000"/>
        </w:rPr>
        <w:t xml:space="preserve">sổ gọi tên ghi điểm, sổ điểm điện tử… </w:t>
      </w:r>
    </w:p>
    <w:p w:rsidR="00005CB3" w:rsidRPr="00437076" w:rsidRDefault="00005CB3" w:rsidP="00437076">
      <w:pPr>
        <w:tabs>
          <w:tab w:val="left" w:pos="700"/>
          <w:tab w:val="left" w:pos="3444"/>
        </w:tabs>
        <w:spacing w:before="120" w:after="120"/>
        <w:ind w:firstLine="691"/>
        <w:jc w:val="both"/>
      </w:pPr>
      <w:r>
        <w:rPr>
          <w:color w:val="000000"/>
        </w:rPr>
        <w:t>+ H</w:t>
      </w:r>
      <w:r w:rsidRPr="00766D34">
        <w:rPr>
          <w:color w:val="000000"/>
        </w:rPr>
        <w:t xml:space="preserve">ồ sơ </w:t>
      </w:r>
      <w:r>
        <w:t>tổ chuyên môn; sinh hoạt chuyên môn trên trường học kết nối;</w:t>
      </w:r>
      <w:r w:rsidRPr="00766D34">
        <w:rPr>
          <w:color w:val="000000"/>
        </w:rPr>
        <w:t xml:space="preserve"> kế hoạch giảng dạy, giáo án </w:t>
      </w:r>
      <w:r w:rsidRPr="00766D34">
        <w:rPr>
          <w:i/>
          <w:color w:val="000000"/>
        </w:rPr>
        <w:t>(giáo án chính khoá, giáo án phụ đạo, tự chọn)</w:t>
      </w:r>
      <w:r w:rsidRPr="00766D34">
        <w:rPr>
          <w:color w:val="000000"/>
        </w:rPr>
        <w:t>, sổ điểm cá nhân, sổ chủ nhiệm (</w:t>
      </w:r>
      <w:r w:rsidRPr="00766D34">
        <w:rPr>
          <w:i/>
          <w:color w:val="000000"/>
        </w:rPr>
        <w:t>nếu có</w:t>
      </w:r>
      <w:r w:rsidRPr="00766D34">
        <w:rPr>
          <w:color w:val="000000"/>
        </w:rPr>
        <w:t xml:space="preserve">). </w:t>
      </w:r>
    </w:p>
    <w:p w:rsidR="00005CB3" w:rsidRDefault="00005CB3" w:rsidP="007C6099">
      <w:pPr>
        <w:tabs>
          <w:tab w:val="left" w:pos="700"/>
          <w:tab w:val="left" w:pos="3444"/>
        </w:tabs>
        <w:spacing w:before="120" w:after="120"/>
        <w:ind w:firstLine="691"/>
        <w:jc w:val="both"/>
      </w:pPr>
      <w:r>
        <w:t>+</w:t>
      </w:r>
      <w:r w:rsidRPr="00766D34">
        <w:t xml:space="preserve"> Dự giờ đối với giáo viên, khảo sát kết quả giờ dạy, kiểm tra tình hình sử dụng trang thiết bị, đồ dùng dạy học và ứng dụng CNTT trong dạy học.</w:t>
      </w:r>
    </w:p>
    <w:p w:rsidR="00005CB3" w:rsidRDefault="00005CB3" w:rsidP="007C6099">
      <w:pPr>
        <w:tabs>
          <w:tab w:val="left" w:pos="700"/>
          <w:tab w:val="left" w:pos="3444"/>
        </w:tabs>
        <w:spacing w:before="120" w:after="120"/>
        <w:ind w:firstLine="691"/>
        <w:jc w:val="both"/>
      </w:pPr>
      <w:r>
        <w:t>+ Triển khai kế hoạch dạy học bộ Tài liệu dạy – học địa phương tỉnh Đắk Lắk.</w:t>
      </w:r>
    </w:p>
    <w:p w:rsidR="00005CB3" w:rsidRDefault="00005CB3" w:rsidP="007C6099">
      <w:pPr>
        <w:tabs>
          <w:tab w:val="left" w:pos="700"/>
          <w:tab w:val="left" w:pos="3444"/>
        </w:tabs>
        <w:spacing w:before="120" w:after="120"/>
        <w:ind w:firstLine="691"/>
        <w:jc w:val="both"/>
      </w:pPr>
      <w:r>
        <w:t>+ Công tác nuôi - dạy ở các trường phổ thông dân tộc nội trú, bán trú.</w:t>
      </w:r>
    </w:p>
    <w:p w:rsidR="00005CB3" w:rsidRPr="00766D34" w:rsidRDefault="00005CB3" w:rsidP="00516077">
      <w:pPr>
        <w:tabs>
          <w:tab w:val="left" w:pos="180"/>
        </w:tabs>
        <w:spacing w:before="120" w:after="120"/>
        <w:ind w:firstLine="720"/>
        <w:jc w:val="both"/>
        <w:rPr>
          <w:color w:val="000000"/>
          <w:lang w:val="fr-FR"/>
        </w:rPr>
      </w:pPr>
      <w:r>
        <w:rPr>
          <w:color w:val="000000"/>
          <w:lang w:val="fr-FR"/>
        </w:rPr>
        <w:t>+ Tổ chức nghiên cứu khoa học và c</w:t>
      </w:r>
      <w:r w:rsidRPr="00766D34">
        <w:rPr>
          <w:color w:val="000000"/>
          <w:lang w:val="fr-FR"/>
        </w:rPr>
        <w:t>uộc thi khoa học – kĩ thuật và các cuộc thi khác (nếu có).</w:t>
      </w:r>
    </w:p>
    <w:p w:rsidR="00005CB3" w:rsidRDefault="00005CB3" w:rsidP="00127E9B">
      <w:pPr>
        <w:tabs>
          <w:tab w:val="left" w:pos="700"/>
          <w:tab w:val="left" w:pos="3444"/>
        </w:tabs>
        <w:ind w:firstLine="697"/>
        <w:jc w:val="both"/>
        <w:rPr>
          <w:b/>
          <w:color w:val="000000"/>
        </w:rPr>
      </w:pPr>
      <w:r>
        <w:rPr>
          <w:b/>
          <w:color w:val="000000"/>
        </w:rPr>
        <w:t>2.2. C</w:t>
      </w:r>
      <w:r w:rsidRPr="00766D34">
        <w:rPr>
          <w:b/>
          <w:color w:val="000000"/>
        </w:rPr>
        <w:t>ác trường trung học phổ thông và trường phổ thông có nhiều cấp học (gọi chu</w:t>
      </w:r>
      <w:r>
        <w:rPr>
          <w:b/>
          <w:color w:val="000000"/>
        </w:rPr>
        <w:t>ng là trường trung học</w:t>
      </w:r>
      <w:r w:rsidRPr="00766D34">
        <w:rPr>
          <w:b/>
          <w:color w:val="000000"/>
        </w:rPr>
        <w:t>)</w:t>
      </w:r>
    </w:p>
    <w:p w:rsidR="00005CB3" w:rsidRDefault="00005CB3" w:rsidP="000E606F">
      <w:pPr>
        <w:spacing w:before="120" w:after="120"/>
        <w:ind w:firstLine="691"/>
        <w:jc w:val="both"/>
      </w:pPr>
      <w:r>
        <w:t>Thực hiện các nội dung kiểm tra sau:</w:t>
      </w:r>
    </w:p>
    <w:p w:rsidR="00005CB3" w:rsidRDefault="00005CB3" w:rsidP="000E606F">
      <w:pPr>
        <w:spacing w:before="120" w:after="120"/>
        <w:ind w:firstLine="691"/>
        <w:jc w:val="both"/>
      </w:pPr>
      <w:r w:rsidRPr="00766D34">
        <w:t xml:space="preserve">- </w:t>
      </w:r>
      <w:r>
        <w:t>Chỉ đạo chuyên môn, các hoạt động giáo dục của nhà trường;</w:t>
      </w:r>
    </w:p>
    <w:p w:rsidR="00005CB3" w:rsidRPr="00766D34" w:rsidRDefault="00005CB3" w:rsidP="00516077">
      <w:pPr>
        <w:tabs>
          <w:tab w:val="left" w:pos="700"/>
          <w:tab w:val="left" w:pos="3444"/>
        </w:tabs>
        <w:spacing w:before="120" w:after="120"/>
        <w:ind w:firstLine="691"/>
        <w:jc w:val="both"/>
        <w:rPr>
          <w:color w:val="000000"/>
        </w:rPr>
      </w:pPr>
      <w:r>
        <w:rPr>
          <w:color w:val="000000"/>
        </w:rPr>
        <w:t>+ Hồ sơ quản lý, các kế hoạch, sổ n</w:t>
      </w:r>
      <w:r w:rsidRPr="00766D34">
        <w:rPr>
          <w:color w:val="000000"/>
        </w:rPr>
        <w:t>ghị quyết, sổ ghi biên bản của nhà trường, các tổ chuyên môn; xem xét nội dung họp tuần, họp tháng; so sánh đối chiếu các hồ</w:t>
      </w:r>
      <w:r>
        <w:rPr>
          <w:color w:val="000000"/>
        </w:rPr>
        <w:t xml:space="preserve"> sơ, sổ sách khác có liên quan; </w:t>
      </w:r>
      <w:r w:rsidRPr="00766D34">
        <w:rPr>
          <w:color w:val="000000"/>
        </w:rPr>
        <w:t xml:space="preserve">sổ đăng bộ, học bạ, sổ ghi đầu bài </w:t>
      </w:r>
      <w:r w:rsidRPr="00766D34">
        <w:rPr>
          <w:i/>
          <w:color w:val="000000"/>
        </w:rPr>
        <w:t xml:space="preserve">(sổ đầu bài chính khóa, phụ đạo, tự chọn); </w:t>
      </w:r>
      <w:r w:rsidRPr="00766D34">
        <w:rPr>
          <w:color w:val="000000"/>
        </w:rPr>
        <w:t xml:space="preserve">sổ gọi tên ghi điểm, sổ điểm điện tử… </w:t>
      </w:r>
    </w:p>
    <w:p w:rsidR="00005CB3" w:rsidRPr="00437076" w:rsidRDefault="00005CB3" w:rsidP="00516077">
      <w:pPr>
        <w:tabs>
          <w:tab w:val="left" w:pos="700"/>
          <w:tab w:val="left" w:pos="3444"/>
        </w:tabs>
        <w:spacing w:before="120" w:after="120"/>
        <w:ind w:firstLine="691"/>
        <w:jc w:val="both"/>
      </w:pPr>
      <w:r>
        <w:rPr>
          <w:color w:val="000000"/>
        </w:rPr>
        <w:t>+ H</w:t>
      </w:r>
      <w:r w:rsidRPr="00766D34">
        <w:rPr>
          <w:color w:val="000000"/>
        </w:rPr>
        <w:t xml:space="preserve">ồ sơ </w:t>
      </w:r>
      <w:r>
        <w:t>tổ chuyên môn; sinh hoạt chuyên môn trên trường học kết nối;</w:t>
      </w:r>
      <w:r w:rsidRPr="00766D34">
        <w:rPr>
          <w:color w:val="000000"/>
        </w:rPr>
        <w:t xml:space="preserve"> kế hoạch giảng dạy, giáo án </w:t>
      </w:r>
      <w:r w:rsidRPr="00766D34">
        <w:rPr>
          <w:i/>
          <w:color w:val="000000"/>
        </w:rPr>
        <w:t>(giáo án chính khoá, giáo án phụ đạo, tự chọn)</w:t>
      </w:r>
      <w:r w:rsidRPr="00766D34">
        <w:rPr>
          <w:color w:val="000000"/>
        </w:rPr>
        <w:t>, sổ điểm cá nhân, sổ chủ nhiệm (</w:t>
      </w:r>
      <w:r w:rsidRPr="00766D34">
        <w:rPr>
          <w:i/>
          <w:color w:val="000000"/>
        </w:rPr>
        <w:t>nếu có</w:t>
      </w:r>
      <w:r w:rsidRPr="00766D34">
        <w:rPr>
          <w:color w:val="000000"/>
        </w:rPr>
        <w:t xml:space="preserve">). </w:t>
      </w:r>
    </w:p>
    <w:p w:rsidR="00005CB3" w:rsidRDefault="00005CB3" w:rsidP="00516077">
      <w:pPr>
        <w:tabs>
          <w:tab w:val="left" w:pos="700"/>
          <w:tab w:val="left" w:pos="3444"/>
        </w:tabs>
        <w:spacing w:before="120" w:after="120"/>
        <w:ind w:firstLine="691"/>
        <w:jc w:val="both"/>
      </w:pPr>
      <w:r>
        <w:t>+</w:t>
      </w:r>
      <w:r w:rsidRPr="00766D34">
        <w:t xml:space="preserve"> Dự giờ đối với giáo viên, khảo sát kết quả giờ dạy, kiểm tra tình hình sử dụng trang thiết bị, đồ dùng dạy học</w:t>
      </w:r>
      <w:r>
        <w:t xml:space="preserve"> và ứng dụng CNTT trong dạy học; </w:t>
      </w:r>
    </w:p>
    <w:p w:rsidR="00005CB3" w:rsidRDefault="00005CB3" w:rsidP="00516077">
      <w:pPr>
        <w:tabs>
          <w:tab w:val="left" w:pos="700"/>
          <w:tab w:val="left" w:pos="3444"/>
        </w:tabs>
        <w:spacing w:before="120" w:after="120"/>
        <w:ind w:firstLine="691"/>
        <w:jc w:val="both"/>
        <w:rPr>
          <w:color w:val="000000"/>
          <w:lang w:val="fr-FR"/>
        </w:rPr>
      </w:pPr>
      <w:r>
        <w:t xml:space="preserve">+ </w:t>
      </w:r>
      <w:r>
        <w:rPr>
          <w:color w:val="000000"/>
          <w:lang w:val="fr-FR"/>
        </w:rPr>
        <w:t>Tổ chức nghiên cứu khoa học và c</w:t>
      </w:r>
      <w:r w:rsidRPr="00766D34">
        <w:rPr>
          <w:color w:val="000000"/>
          <w:lang w:val="fr-FR"/>
        </w:rPr>
        <w:t>uộc thi khoa học – kĩ thuật và các cuộc thi khác (nếu có).</w:t>
      </w:r>
    </w:p>
    <w:p w:rsidR="00005CB3" w:rsidRPr="00766D34" w:rsidRDefault="00005CB3" w:rsidP="00516077">
      <w:pPr>
        <w:tabs>
          <w:tab w:val="left" w:pos="700"/>
          <w:tab w:val="left" w:pos="3444"/>
        </w:tabs>
        <w:spacing w:before="120" w:after="120"/>
        <w:ind w:firstLine="691"/>
        <w:jc w:val="both"/>
        <w:rPr>
          <w:b/>
          <w:color w:val="000000"/>
          <w:spacing w:val="-4"/>
          <w:shd w:val="clear" w:color="auto" w:fill="FFFFFF"/>
          <w:lang w:val="fr-FR"/>
        </w:rPr>
      </w:pPr>
      <w:r w:rsidRPr="00766D34">
        <w:rPr>
          <w:b/>
          <w:color w:val="000000"/>
          <w:spacing w:val="-4"/>
          <w:shd w:val="clear" w:color="auto" w:fill="FFFFFF"/>
          <w:lang w:val="fr-FR"/>
        </w:rPr>
        <w:t>2.</w:t>
      </w:r>
      <w:r>
        <w:rPr>
          <w:b/>
          <w:color w:val="000000"/>
          <w:spacing w:val="-4"/>
          <w:shd w:val="clear" w:color="auto" w:fill="FFFFFF"/>
          <w:lang w:val="fr-FR"/>
        </w:rPr>
        <w:t>3. C</w:t>
      </w:r>
      <w:r w:rsidRPr="00766D34">
        <w:rPr>
          <w:b/>
          <w:color w:val="000000"/>
          <w:spacing w:val="-4"/>
          <w:shd w:val="clear" w:color="auto" w:fill="FFFFFF"/>
          <w:lang w:val="fr-FR"/>
        </w:rPr>
        <w:t>ác tổ, nhóm chuyên môn trong nhà trường</w:t>
      </w:r>
    </w:p>
    <w:p w:rsidR="00005CB3" w:rsidRPr="00766D34" w:rsidRDefault="00005CB3" w:rsidP="000A781A">
      <w:pPr>
        <w:spacing w:before="120" w:after="120"/>
        <w:ind w:firstLine="720"/>
        <w:jc w:val="both"/>
        <w:rPr>
          <w:color w:val="000000"/>
          <w:lang w:val="fr-FR"/>
        </w:rPr>
      </w:pPr>
      <w:r w:rsidRPr="00766D34">
        <w:rPr>
          <w:color w:val="000000"/>
          <w:lang w:val="fr-FR"/>
        </w:rPr>
        <w:t>- Công tác điều hành của tổ trưởng, nhóm trưởng; xây dựng kế hoạch, tổ chức thực hiện các nhiệm vụ cụ thể có liên quan.</w:t>
      </w:r>
    </w:p>
    <w:p w:rsidR="00005CB3" w:rsidRPr="00766D34" w:rsidRDefault="00005CB3" w:rsidP="000A781A">
      <w:pPr>
        <w:tabs>
          <w:tab w:val="left" w:pos="180"/>
        </w:tabs>
        <w:spacing w:before="120" w:after="120"/>
        <w:ind w:firstLine="720"/>
        <w:jc w:val="both"/>
        <w:rPr>
          <w:color w:val="000000"/>
          <w:lang w:val="fr-FR"/>
        </w:rPr>
      </w:pPr>
      <w:r w:rsidRPr="00766D34">
        <w:rPr>
          <w:color w:val="000000"/>
          <w:spacing w:val="-4"/>
          <w:lang w:val="fr-FR"/>
        </w:rPr>
        <w:t>- Kiểm tra thực hiện dạy học của tổ</w:t>
      </w:r>
      <w:r>
        <w:rPr>
          <w:color w:val="000000"/>
          <w:spacing w:val="-4"/>
          <w:lang w:val="fr-FR"/>
        </w:rPr>
        <w:t>,</w:t>
      </w:r>
      <w:r w:rsidRPr="00766D34">
        <w:rPr>
          <w:color w:val="000000"/>
          <w:spacing w:val="-4"/>
          <w:lang w:val="fr-FR"/>
        </w:rPr>
        <w:t xml:space="preserve"> nhóm chuyên môn, gồm: thực hiện chương trình; thự</w:t>
      </w:r>
      <w:r>
        <w:rPr>
          <w:color w:val="000000"/>
          <w:spacing w:val="-4"/>
          <w:lang w:val="fr-FR"/>
        </w:rPr>
        <w:t xml:space="preserve">c hiện đổi mới phương pháp </w:t>
      </w:r>
      <w:r w:rsidRPr="00766D34">
        <w:rPr>
          <w:color w:val="000000"/>
          <w:spacing w:val="-4"/>
          <w:lang w:val="fr-FR"/>
        </w:rPr>
        <w:t>dạy</w:t>
      </w:r>
      <w:r>
        <w:rPr>
          <w:color w:val="000000"/>
          <w:spacing w:val="-4"/>
          <w:lang w:val="fr-FR"/>
        </w:rPr>
        <w:t xml:space="preserve"> học</w:t>
      </w:r>
      <w:r w:rsidRPr="00766D34">
        <w:rPr>
          <w:color w:val="000000"/>
          <w:spacing w:val="-4"/>
          <w:lang w:val="fr-FR"/>
        </w:rPr>
        <w:t xml:space="preserve"> theo </w:t>
      </w:r>
      <w:r>
        <w:rPr>
          <w:color w:val="000000"/>
          <w:spacing w:val="-4"/>
          <w:lang w:val="fr-FR"/>
        </w:rPr>
        <w:t xml:space="preserve">định </w:t>
      </w:r>
      <w:r w:rsidRPr="00766D34">
        <w:rPr>
          <w:color w:val="000000"/>
          <w:spacing w:val="-4"/>
          <w:lang w:val="fr-FR"/>
        </w:rPr>
        <w:t>hướng phát triển năng lực</w:t>
      </w:r>
      <w:r>
        <w:rPr>
          <w:color w:val="000000"/>
          <w:spacing w:val="-4"/>
          <w:lang w:val="fr-FR"/>
        </w:rPr>
        <w:t xml:space="preserve"> học sinh</w:t>
      </w:r>
      <w:r w:rsidRPr="00766D34">
        <w:rPr>
          <w:color w:val="000000"/>
          <w:spacing w:val="-4"/>
          <w:lang w:val="fr-FR"/>
        </w:rPr>
        <w:t xml:space="preserve">, sử dụng phương tiện, đồ dùng dạy học ứng dụng công nghệ thông tin vào dạy học; đổi mới việc kiểm tra, đánh giá học sinh, </w:t>
      </w:r>
      <w:r w:rsidRPr="00766D34">
        <w:rPr>
          <w:color w:val="000000"/>
          <w:lang w:val="fr-FR"/>
        </w:rPr>
        <w:t>sinh hoạt chuyên đề.</w:t>
      </w:r>
    </w:p>
    <w:p w:rsidR="00005CB3" w:rsidRPr="00766D34" w:rsidRDefault="00005CB3" w:rsidP="000A781A">
      <w:pPr>
        <w:tabs>
          <w:tab w:val="left" w:pos="180"/>
        </w:tabs>
        <w:spacing w:before="120" w:after="120"/>
        <w:ind w:firstLine="720"/>
        <w:jc w:val="both"/>
        <w:rPr>
          <w:color w:val="000000"/>
          <w:lang w:val="fr-FR"/>
        </w:rPr>
      </w:pPr>
      <w:r w:rsidRPr="00766D34">
        <w:rPr>
          <w:color w:val="000000"/>
          <w:lang w:val="fr-FR"/>
        </w:rPr>
        <w:t>- Kiểm tra hoạt động chuyên môn trên trường học kết nối; sử dụng</w:t>
      </w:r>
      <w:r>
        <w:rPr>
          <w:color w:val="000000"/>
          <w:lang w:val="fr-FR"/>
        </w:rPr>
        <w:t xml:space="preserve"> sổ điểm điện tử theo quy định.</w:t>
      </w:r>
    </w:p>
    <w:p w:rsidR="00005CB3" w:rsidRPr="00766D34" w:rsidRDefault="00005CB3" w:rsidP="000A781A">
      <w:pPr>
        <w:tabs>
          <w:tab w:val="left" w:pos="180"/>
        </w:tabs>
        <w:spacing w:before="60" w:after="60"/>
        <w:ind w:firstLine="720"/>
        <w:jc w:val="both"/>
        <w:rPr>
          <w:b/>
          <w:color w:val="000000"/>
          <w:shd w:val="clear" w:color="auto" w:fill="FFFFFF"/>
          <w:lang w:val="fr-FR"/>
        </w:rPr>
      </w:pPr>
      <w:r>
        <w:rPr>
          <w:b/>
          <w:color w:val="000000"/>
          <w:shd w:val="clear" w:color="auto" w:fill="FFFFFF"/>
          <w:lang w:val="fr-FR"/>
        </w:rPr>
        <w:t>2.4</w:t>
      </w:r>
      <w:r w:rsidRPr="00766D34">
        <w:rPr>
          <w:b/>
          <w:color w:val="000000"/>
          <w:shd w:val="clear" w:color="auto" w:fill="FFFFFF"/>
          <w:lang w:val="fr-FR"/>
        </w:rPr>
        <w:t>. Hoạt động sư phạm của giáo viên</w:t>
      </w:r>
    </w:p>
    <w:p w:rsidR="00005CB3" w:rsidRDefault="00005CB3" w:rsidP="000A781A">
      <w:pPr>
        <w:spacing w:before="120" w:after="120"/>
        <w:ind w:firstLine="720"/>
        <w:jc w:val="both"/>
        <w:rPr>
          <w:rStyle w:val="Emphasis"/>
          <w:i w:val="0"/>
          <w:iCs/>
          <w:spacing w:val="-8"/>
          <w:lang w:val="fr-FR"/>
        </w:rPr>
      </w:pPr>
      <w:r w:rsidRPr="00766D34">
        <w:rPr>
          <w:rStyle w:val="Strong"/>
          <w:b w:val="0"/>
          <w:bCs/>
          <w:lang w:val="fr-FR"/>
        </w:rPr>
        <w:t xml:space="preserve">- Thực hiện quy chế chuyên môn: </w:t>
      </w:r>
      <w:r w:rsidRPr="00766D34">
        <w:rPr>
          <w:lang w:val="fr-FR"/>
        </w:rPr>
        <w:t xml:space="preserve">thực hiện chương trình, kế hoạch giảng dạy, giáo dục; soạn bài, chuẩn bị đồ dùng dạy học, </w:t>
      </w:r>
      <w:r w:rsidRPr="00766D34">
        <w:rPr>
          <w:color w:val="000000"/>
          <w:spacing w:val="-4"/>
          <w:lang w:val="fr-FR"/>
        </w:rPr>
        <w:t>ứng dụng công nghệ thông tin trong giảng dạy</w:t>
      </w:r>
      <w:r w:rsidRPr="00766D34">
        <w:rPr>
          <w:lang w:val="fr-FR"/>
        </w:rPr>
        <w:t xml:space="preserve">; kiểm tra, đánh giá; bảo đảm các hồ sơ chuyên môn theo quy định; tự bồi dưỡng và tham dự các hình thức bồi dưỡng; </w:t>
      </w:r>
      <w:r w:rsidRPr="00766D34">
        <w:rPr>
          <w:spacing w:val="-8"/>
          <w:lang w:val="fr-FR"/>
        </w:rPr>
        <w:t>tuân thủ quy định về dạy thêm, học thêm</w:t>
      </w:r>
      <w:r w:rsidRPr="00766D34">
        <w:rPr>
          <w:rStyle w:val="Emphasis"/>
          <w:iCs/>
          <w:spacing w:val="-8"/>
          <w:lang w:val="fr-FR"/>
        </w:rPr>
        <w:t>.</w:t>
      </w:r>
    </w:p>
    <w:p w:rsidR="00005CB3" w:rsidRPr="007D4EEE" w:rsidRDefault="00005CB3" w:rsidP="000A781A">
      <w:pPr>
        <w:spacing w:before="120" w:after="120"/>
        <w:ind w:firstLine="720"/>
        <w:jc w:val="both"/>
        <w:rPr>
          <w:rStyle w:val="Emphasis"/>
          <w:i w:val="0"/>
          <w:lang w:val="fr-FR"/>
        </w:rPr>
      </w:pPr>
      <w:r>
        <w:rPr>
          <w:rStyle w:val="Emphasis"/>
          <w:i w:val="0"/>
          <w:iCs/>
          <w:spacing w:val="-8"/>
          <w:lang w:val="fr-FR"/>
        </w:rPr>
        <w:t>- Dự giờ thăm lớp, tư vấn, góp ý về nội dung, phương pháp dạy học theo định hướng phát triển năng lực học sinh.</w:t>
      </w:r>
    </w:p>
    <w:p w:rsidR="00005CB3" w:rsidRDefault="00005CB3" w:rsidP="000A781A">
      <w:pPr>
        <w:spacing w:before="120" w:after="120"/>
        <w:ind w:firstLine="720"/>
        <w:jc w:val="both"/>
        <w:rPr>
          <w:rStyle w:val="Strong"/>
          <w:b w:val="0"/>
          <w:bCs/>
          <w:lang w:val="fr-FR"/>
        </w:rPr>
      </w:pPr>
      <w:r>
        <w:rPr>
          <w:rStyle w:val="Strong"/>
          <w:b w:val="0"/>
          <w:bCs/>
          <w:lang w:val="fr-FR"/>
        </w:rPr>
        <w:t>- Kiểm tra sinh hoạt chuyên môn trên trường học kết nối; xây dựng và dạy học theo các chuyên đề bộ môn.</w:t>
      </w:r>
    </w:p>
    <w:p w:rsidR="00005CB3" w:rsidRPr="00766D34" w:rsidRDefault="00005CB3" w:rsidP="000A781A">
      <w:pPr>
        <w:spacing w:before="120" w:after="120"/>
        <w:ind w:firstLine="720"/>
        <w:jc w:val="both"/>
        <w:rPr>
          <w:rStyle w:val="Strong"/>
          <w:b w:val="0"/>
          <w:bCs/>
          <w:lang w:val="fr-FR"/>
        </w:rPr>
      </w:pPr>
      <w:r w:rsidRPr="00766D34">
        <w:rPr>
          <w:rStyle w:val="Strong"/>
          <w:b w:val="0"/>
          <w:bCs/>
          <w:lang w:val="fr-FR"/>
        </w:rPr>
        <w:t>- Thực hiện công tác chủ nhiệm lớp và các nhiệm vụ giáo dục khác.</w:t>
      </w:r>
    </w:p>
    <w:p w:rsidR="00005CB3" w:rsidRDefault="00005CB3" w:rsidP="00D60E2A">
      <w:pPr>
        <w:spacing w:before="120" w:after="120"/>
        <w:jc w:val="both"/>
        <w:rPr>
          <w:b/>
          <w:color w:val="000000"/>
        </w:rPr>
      </w:pPr>
      <w:r w:rsidRPr="00766D34">
        <w:tab/>
      </w:r>
      <w:r w:rsidRPr="00766D34">
        <w:rPr>
          <w:b/>
          <w:color w:val="000000"/>
        </w:rPr>
        <w:t xml:space="preserve">3. Thời gian và thành phần </w:t>
      </w:r>
      <w:r>
        <w:rPr>
          <w:b/>
          <w:color w:val="000000"/>
        </w:rPr>
        <w:t>kiểm tra</w:t>
      </w:r>
      <w:r w:rsidRPr="00766D34">
        <w:rPr>
          <w:b/>
          <w:color w:val="000000"/>
        </w:rPr>
        <w:t xml:space="preserve"> </w:t>
      </w:r>
    </w:p>
    <w:p w:rsidR="00005CB3" w:rsidRPr="00766D34" w:rsidRDefault="00005CB3" w:rsidP="00766D34">
      <w:pPr>
        <w:spacing w:before="120" w:after="120"/>
        <w:ind w:firstLine="700"/>
        <w:jc w:val="both"/>
        <w:rPr>
          <w:color w:val="000000"/>
        </w:rPr>
      </w:pPr>
      <w:r>
        <w:rPr>
          <w:color w:val="000000"/>
        </w:rPr>
        <w:t>Thời gian kiểm tra từ</w:t>
      </w:r>
      <w:r w:rsidRPr="00766D34">
        <w:rPr>
          <w:color w:val="000000"/>
        </w:rPr>
        <w:t xml:space="preserve"> tháng </w:t>
      </w:r>
      <w:r>
        <w:rPr>
          <w:color w:val="000000"/>
        </w:rPr>
        <w:t>9</w:t>
      </w:r>
      <w:r w:rsidRPr="00766D34">
        <w:rPr>
          <w:color w:val="000000"/>
        </w:rPr>
        <w:t xml:space="preserve"> </w:t>
      </w:r>
      <w:r>
        <w:rPr>
          <w:color w:val="000000"/>
        </w:rPr>
        <w:t xml:space="preserve">năm 2018 đến tháng </w:t>
      </w:r>
      <w:r w:rsidRPr="00766D34">
        <w:rPr>
          <w:color w:val="000000"/>
        </w:rPr>
        <w:t>3 năm 201</w:t>
      </w:r>
      <w:r>
        <w:rPr>
          <w:color w:val="000000"/>
        </w:rPr>
        <w:t>9</w:t>
      </w:r>
      <w:r w:rsidRPr="00766D34">
        <w:rPr>
          <w:color w:val="000000"/>
        </w:rPr>
        <w:t xml:space="preserve">. </w:t>
      </w:r>
      <w:r>
        <w:rPr>
          <w:color w:val="000000"/>
        </w:rPr>
        <w:t xml:space="preserve">Lịch kiểm tra </w:t>
      </w:r>
      <w:r w:rsidRPr="00766D34">
        <w:rPr>
          <w:color w:val="000000"/>
        </w:rPr>
        <w:t xml:space="preserve">và thành phần đoàn kiểm tra tại các đơn vị thực hiện theo Quyết định của </w:t>
      </w:r>
      <w:r>
        <w:rPr>
          <w:color w:val="000000"/>
        </w:rPr>
        <w:t>Lãnh đạo Sở. Sở Giáo dục và Đào tạo gửi Quyết định và thông báo cho các đơn vị được kiểm tra và các thành viên của đoàn ít nhất 01 tuần trước khi tiến hành kiểm tra.</w:t>
      </w:r>
    </w:p>
    <w:p w:rsidR="00005CB3" w:rsidRPr="00766D34" w:rsidRDefault="00005CB3" w:rsidP="00CD27AA">
      <w:pPr>
        <w:tabs>
          <w:tab w:val="left" w:pos="700"/>
          <w:tab w:val="left" w:pos="3444"/>
        </w:tabs>
        <w:spacing w:before="60" w:after="60"/>
        <w:ind w:firstLine="700"/>
        <w:jc w:val="both"/>
        <w:rPr>
          <w:b/>
          <w:color w:val="000000"/>
        </w:rPr>
      </w:pPr>
      <w:r w:rsidRPr="00766D34">
        <w:rPr>
          <w:b/>
          <w:color w:val="000000"/>
        </w:rPr>
        <w:t xml:space="preserve">III. TỔ CHỨC THỰC HIỆN </w:t>
      </w:r>
    </w:p>
    <w:p w:rsidR="00005CB3" w:rsidRPr="0052401F" w:rsidRDefault="00005CB3" w:rsidP="00FD4F16">
      <w:pPr>
        <w:tabs>
          <w:tab w:val="left" w:pos="700"/>
          <w:tab w:val="left" w:pos="3444"/>
        </w:tabs>
        <w:spacing w:before="120" w:after="120"/>
        <w:ind w:firstLine="697"/>
        <w:jc w:val="both"/>
        <w:rPr>
          <w:b/>
          <w:color w:val="000000"/>
        </w:rPr>
      </w:pPr>
      <w:r w:rsidRPr="0052401F">
        <w:rPr>
          <w:b/>
          <w:color w:val="000000"/>
        </w:rPr>
        <w:t>1. Phòng Giáo dục trung học</w:t>
      </w:r>
    </w:p>
    <w:p w:rsidR="00005CB3" w:rsidRPr="00766D34" w:rsidRDefault="00005CB3" w:rsidP="00FD4F16">
      <w:pPr>
        <w:tabs>
          <w:tab w:val="left" w:pos="700"/>
          <w:tab w:val="left" w:pos="3444"/>
        </w:tabs>
        <w:spacing w:before="120" w:after="120"/>
        <w:ind w:firstLine="697"/>
        <w:jc w:val="both"/>
        <w:rPr>
          <w:color w:val="000000"/>
        </w:rPr>
      </w:pPr>
      <w:r>
        <w:rPr>
          <w:color w:val="000000"/>
        </w:rPr>
        <w:t>Xây dựng và triển khai thực hiện kế hoạch kiểm tra việc thực hiện nhiệm vụ giáo dục trung học năm học 2018-2019. P</w:t>
      </w:r>
      <w:r w:rsidRPr="00766D34">
        <w:rPr>
          <w:color w:val="000000"/>
        </w:rPr>
        <w:t xml:space="preserve">hối hợp với các phòng chuyên môn của Sở </w:t>
      </w:r>
      <w:r>
        <w:rPr>
          <w:color w:val="000000"/>
        </w:rPr>
        <w:t>tham mưu</w:t>
      </w:r>
      <w:r w:rsidRPr="00766D34">
        <w:rPr>
          <w:color w:val="000000"/>
        </w:rPr>
        <w:t xml:space="preserve"> nhân sự và thành lập đoàn kiểm tra trình Giám đốc Sở ra quyết định; báo cáo kết quả kiểm tra cho lãnh đạo </w:t>
      </w:r>
      <w:r>
        <w:rPr>
          <w:color w:val="000000"/>
        </w:rPr>
        <w:t>S</w:t>
      </w:r>
      <w:r w:rsidRPr="00766D34">
        <w:rPr>
          <w:color w:val="000000"/>
        </w:rPr>
        <w:t>ở sau khi kết thúc đợt kiểm tra.</w:t>
      </w:r>
    </w:p>
    <w:p w:rsidR="00005CB3" w:rsidRPr="0052401F" w:rsidRDefault="00005CB3" w:rsidP="00FD4F16">
      <w:pPr>
        <w:tabs>
          <w:tab w:val="left" w:pos="700"/>
        </w:tabs>
        <w:spacing w:before="120" w:after="120"/>
        <w:ind w:firstLine="700"/>
        <w:jc w:val="both"/>
        <w:rPr>
          <w:b/>
          <w:color w:val="000000"/>
        </w:rPr>
      </w:pPr>
      <w:r w:rsidRPr="0052401F">
        <w:rPr>
          <w:b/>
          <w:color w:val="000000"/>
        </w:rPr>
        <w:t xml:space="preserve">2. Các phòng Giáo dục và Đào tạo </w:t>
      </w:r>
    </w:p>
    <w:p w:rsidR="00005CB3" w:rsidRDefault="00005CB3" w:rsidP="00FD4F16">
      <w:pPr>
        <w:tabs>
          <w:tab w:val="left" w:pos="700"/>
        </w:tabs>
        <w:spacing w:before="120" w:after="120"/>
        <w:ind w:firstLine="700"/>
        <w:jc w:val="both"/>
        <w:rPr>
          <w:color w:val="000000"/>
        </w:rPr>
      </w:pPr>
      <w:r>
        <w:rPr>
          <w:color w:val="000000"/>
        </w:rPr>
        <w:t xml:space="preserve">- Xây dựng kế hoạch và </w:t>
      </w:r>
      <w:r w:rsidRPr="00766D34">
        <w:rPr>
          <w:color w:val="000000"/>
        </w:rPr>
        <w:t xml:space="preserve">tổ chức kiểm tra việc thực hiện nhiệm vụ năm học tại đơn vị trường học </w:t>
      </w:r>
      <w:r w:rsidRPr="00766D34">
        <w:t>do phòng giáo dục và đào tạo quản lí. Khi có kế hoạch kiểm tra chi tiết đối với từng đợt kiểm tra của Sở giáo dục và Đào tạo, phòng</w:t>
      </w:r>
      <w:r>
        <w:t xml:space="preserve"> giáo dục và đào tạo lựa chọn một số</w:t>
      </w:r>
      <w:r w:rsidRPr="00766D34">
        <w:t xml:space="preserve"> trường học thuộc địa bàn quản lý theo yêu cầu của đoàn kiểm tra, đồng thời cử cán bộ tham gia</w:t>
      </w:r>
      <w:r w:rsidRPr="00766D34">
        <w:rPr>
          <w:color w:val="000000"/>
        </w:rPr>
        <w:t xml:space="preserve"> đoàn kiểm tra đến làm việc tại đơn vị được kiểm tra.</w:t>
      </w:r>
    </w:p>
    <w:p w:rsidR="00005CB3" w:rsidRPr="00766D34" w:rsidRDefault="00005CB3" w:rsidP="00FD4F16">
      <w:pPr>
        <w:tabs>
          <w:tab w:val="left" w:pos="700"/>
        </w:tabs>
        <w:spacing w:before="120" w:after="120"/>
        <w:ind w:firstLine="700"/>
        <w:jc w:val="both"/>
        <w:rPr>
          <w:color w:val="000000"/>
        </w:rPr>
      </w:pPr>
      <w:r>
        <w:rPr>
          <w:color w:val="000000"/>
        </w:rPr>
        <w:t>- Chỉ đạo các trường THCS, PTDTNT thực hiện tự kiểm tra tại đơn vị.</w:t>
      </w:r>
    </w:p>
    <w:p w:rsidR="00005CB3" w:rsidRPr="0052401F" w:rsidRDefault="00005CB3" w:rsidP="00FD4F16">
      <w:pPr>
        <w:tabs>
          <w:tab w:val="left" w:pos="700"/>
        </w:tabs>
        <w:spacing w:before="120" w:after="120"/>
        <w:ind w:firstLine="700"/>
        <w:jc w:val="both"/>
        <w:rPr>
          <w:b/>
          <w:color w:val="000000"/>
        </w:rPr>
      </w:pPr>
      <w:r>
        <w:rPr>
          <w:b/>
          <w:color w:val="000000"/>
        </w:rPr>
        <w:t>3</w:t>
      </w:r>
      <w:r w:rsidRPr="0052401F">
        <w:rPr>
          <w:b/>
          <w:color w:val="000000"/>
        </w:rPr>
        <w:t>. Các trường trung học phổ thông, trường phổ thông có nhiều cấp học</w:t>
      </w:r>
    </w:p>
    <w:p w:rsidR="00005CB3" w:rsidRPr="00766D34" w:rsidRDefault="00005CB3" w:rsidP="00FD4F16">
      <w:pPr>
        <w:tabs>
          <w:tab w:val="left" w:pos="700"/>
        </w:tabs>
        <w:spacing w:before="120" w:after="120"/>
        <w:ind w:firstLine="700"/>
        <w:jc w:val="both"/>
        <w:rPr>
          <w:color w:val="000000"/>
        </w:rPr>
      </w:pPr>
      <w:r>
        <w:rPr>
          <w:color w:val="000000"/>
        </w:rPr>
        <w:t xml:space="preserve">Xây dựng kế hoạch và tổ chức kiểm tra, tự kiểm tra việc thực hiện nhiệm vụ năm học của đơn vị. </w:t>
      </w:r>
      <w:r w:rsidRPr="00766D34">
        <w:rPr>
          <w:color w:val="000000"/>
        </w:rPr>
        <w:t xml:space="preserve">Triển khai các nội dung của kế hoạch đến từng tổ chức, đoàn thể, tổ bộ môn và giáo viên, nhân viên biết để thực hiện. Chủ động xây dựng báo cáo, chuẩn bị các nội dung </w:t>
      </w:r>
      <w:r>
        <w:rPr>
          <w:color w:val="000000"/>
        </w:rPr>
        <w:t xml:space="preserve">theo yêu cầu </w:t>
      </w:r>
      <w:r w:rsidRPr="00766D34">
        <w:rPr>
          <w:color w:val="000000"/>
        </w:rPr>
        <w:t>khi có Quyết định và lịch kiểm tra cụ thể.</w:t>
      </w:r>
    </w:p>
    <w:p w:rsidR="00005CB3" w:rsidRPr="00766D34" w:rsidRDefault="00005CB3" w:rsidP="00FD4F16">
      <w:pPr>
        <w:tabs>
          <w:tab w:val="left" w:pos="700"/>
        </w:tabs>
        <w:spacing w:before="120" w:after="120"/>
        <w:ind w:firstLine="700"/>
        <w:jc w:val="both"/>
        <w:rPr>
          <w:color w:val="000000"/>
        </w:rPr>
      </w:pPr>
      <w:r w:rsidRPr="00766D34">
        <w:rPr>
          <w:color w:val="000000"/>
        </w:rPr>
        <w:t>Trên đây là Kế hoạch kiểm tra thực hiện nhiệm vụ</w:t>
      </w:r>
      <w:r>
        <w:rPr>
          <w:color w:val="000000"/>
        </w:rPr>
        <w:t xml:space="preserve"> giáo dục trung học năm học 2018</w:t>
      </w:r>
      <w:r w:rsidRPr="00766D34">
        <w:rPr>
          <w:color w:val="000000"/>
        </w:rPr>
        <w:t>-201</w:t>
      </w:r>
      <w:r>
        <w:rPr>
          <w:color w:val="000000"/>
        </w:rPr>
        <w:t>9, Sở Giáo dục và Đào tạo yêu cầu</w:t>
      </w:r>
      <w:r w:rsidRPr="00766D34">
        <w:rPr>
          <w:color w:val="000000"/>
        </w:rPr>
        <w:t xml:space="preserve"> các đơn vị nghiêm túc triển khai thực hiện./.</w:t>
      </w:r>
    </w:p>
    <w:tbl>
      <w:tblPr>
        <w:tblW w:w="0" w:type="auto"/>
        <w:tblBorders>
          <w:insideH w:val="single" w:sz="4" w:space="0" w:color="auto"/>
        </w:tblBorders>
        <w:tblLook w:val="01E0"/>
      </w:tblPr>
      <w:tblGrid>
        <w:gridCol w:w="4307"/>
        <w:gridCol w:w="5265"/>
      </w:tblGrid>
      <w:tr w:rsidR="00005CB3" w:rsidRPr="005F1D61" w:rsidTr="002C638E">
        <w:tc>
          <w:tcPr>
            <w:tcW w:w="4307" w:type="dxa"/>
          </w:tcPr>
          <w:p w:rsidR="00005CB3" w:rsidRDefault="00005CB3" w:rsidP="008D154F"/>
          <w:p w:rsidR="00005CB3" w:rsidRPr="002E7D22" w:rsidRDefault="00005CB3" w:rsidP="008D154F">
            <w:pPr>
              <w:rPr>
                <w:b/>
                <w:i/>
                <w:sz w:val="24"/>
                <w:szCs w:val="24"/>
              </w:rPr>
            </w:pPr>
            <w:r w:rsidRPr="007C2CFB">
              <w:t xml:space="preserve">  </w:t>
            </w:r>
            <w:r w:rsidRPr="002E7D22">
              <w:rPr>
                <w:b/>
                <w:i/>
                <w:sz w:val="24"/>
                <w:szCs w:val="24"/>
              </w:rPr>
              <w:t>Nơi nhận:</w:t>
            </w:r>
          </w:p>
          <w:p w:rsidR="00005CB3" w:rsidRPr="007C2CFB" w:rsidRDefault="00005CB3" w:rsidP="008D154F">
            <w:pPr>
              <w:rPr>
                <w:sz w:val="22"/>
                <w:szCs w:val="22"/>
              </w:rPr>
            </w:pPr>
            <w:r w:rsidRPr="007C2CFB">
              <w:rPr>
                <w:sz w:val="22"/>
                <w:szCs w:val="22"/>
              </w:rPr>
              <w:t xml:space="preserve">- </w:t>
            </w:r>
            <w:r>
              <w:rPr>
                <w:sz w:val="22"/>
                <w:szCs w:val="22"/>
              </w:rPr>
              <w:t>Lãnh đạo</w:t>
            </w:r>
            <w:r w:rsidRPr="007C2CFB">
              <w:rPr>
                <w:sz w:val="22"/>
                <w:szCs w:val="22"/>
              </w:rPr>
              <w:t xml:space="preserve"> Sở GDĐT; (B/c)</w:t>
            </w:r>
          </w:p>
          <w:p w:rsidR="00005CB3" w:rsidRPr="00462894" w:rsidRDefault="00005CB3" w:rsidP="008D154F">
            <w:pPr>
              <w:rPr>
                <w:sz w:val="22"/>
                <w:szCs w:val="22"/>
                <w:lang w:val="pt-BR"/>
              </w:rPr>
            </w:pPr>
            <w:r w:rsidRPr="00462894">
              <w:rPr>
                <w:sz w:val="22"/>
                <w:szCs w:val="22"/>
                <w:lang w:val="pt-BR"/>
              </w:rPr>
              <w:t>- Thanh tra Sở GDĐT</w:t>
            </w:r>
            <w:r>
              <w:rPr>
                <w:sz w:val="22"/>
                <w:szCs w:val="22"/>
                <w:lang w:val="pt-BR"/>
              </w:rPr>
              <w:t xml:space="preserve"> </w:t>
            </w:r>
            <w:r w:rsidRPr="00462894">
              <w:rPr>
                <w:sz w:val="22"/>
                <w:szCs w:val="22"/>
                <w:lang w:val="pt-BR"/>
              </w:rPr>
              <w:t xml:space="preserve">; </w:t>
            </w:r>
            <w:r>
              <w:rPr>
                <w:sz w:val="22"/>
                <w:szCs w:val="22"/>
                <w:lang w:val="pt-BR"/>
              </w:rPr>
              <w:t xml:space="preserve"> </w:t>
            </w:r>
          </w:p>
          <w:p w:rsidR="00005CB3" w:rsidRPr="00462894" w:rsidRDefault="00005CB3" w:rsidP="008D154F">
            <w:pPr>
              <w:rPr>
                <w:sz w:val="22"/>
                <w:szCs w:val="22"/>
                <w:lang w:val="pt-BR"/>
              </w:rPr>
            </w:pPr>
            <w:r w:rsidRPr="00462894">
              <w:rPr>
                <w:sz w:val="22"/>
                <w:szCs w:val="22"/>
                <w:lang w:val="pt-BR"/>
              </w:rPr>
              <w:t xml:space="preserve">- Các phòng có liên quan Sở GDĐT; </w:t>
            </w:r>
            <w:r>
              <w:rPr>
                <w:sz w:val="22"/>
                <w:szCs w:val="22"/>
                <w:lang w:val="pt-BR"/>
              </w:rPr>
              <w:t xml:space="preserve"> </w:t>
            </w:r>
          </w:p>
          <w:p w:rsidR="00005CB3" w:rsidRPr="00462894" w:rsidRDefault="00005CB3" w:rsidP="008D154F">
            <w:pPr>
              <w:rPr>
                <w:sz w:val="22"/>
                <w:szCs w:val="22"/>
                <w:lang w:val="pt-BR"/>
              </w:rPr>
            </w:pPr>
            <w:r>
              <w:rPr>
                <w:sz w:val="22"/>
                <w:szCs w:val="22"/>
                <w:lang w:val="pt-BR"/>
              </w:rPr>
              <w:t xml:space="preserve">- Các phòng GD-ĐT; </w:t>
            </w:r>
          </w:p>
          <w:p w:rsidR="00005CB3" w:rsidRDefault="00005CB3" w:rsidP="008D154F">
            <w:pPr>
              <w:rPr>
                <w:sz w:val="22"/>
                <w:szCs w:val="22"/>
                <w:lang w:val="pt-BR"/>
              </w:rPr>
            </w:pPr>
            <w:r w:rsidRPr="00462894">
              <w:rPr>
                <w:sz w:val="22"/>
                <w:szCs w:val="22"/>
                <w:lang w:val="pt-BR"/>
              </w:rPr>
              <w:t>- Các trường THPT</w:t>
            </w:r>
            <w:r>
              <w:rPr>
                <w:sz w:val="22"/>
                <w:szCs w:val="22"/>
                <w:lang w:val="pt-BR"/>
              </w:rPr>
              <w:t xml:space="preserve">; </w:t>
            </w:r>
          </w:p>
          <w:p w:rsidR="00005CB3" w:rsidRPr="00462894" w:rsidRDefault="00005CB3" w:rsidP="00D60E2A">
            <w:pPr>
              <w:rPr>
                <w:sz w:val="22"/>
                <w:szCs w:val="22"/>
                <w:lang w:val="pt-BR"/>
              </w:rPr>
            </w:pPr>
            <w:r>
              <w:rPr>
                <w:sz w:val="22"/>
                <w:szCs w:val="22"/>
                <w:lang w:val="pt-BR"/>
              </w:rPr>
              <w:t>- Các trường ph</w:t>
            </w:r>
            <w:r w:rsidRPr="00D60E2A">
              <w:rPr>
                <w:sz w:val="22"/>
                <w:szCs w:val="22"/>
                <w:lang w:val="pt-BR"/>
              </w:rPr>
              <w:t>ổ</w:t>
            </w:r>
            <w:r>
              <w:rPr>
                <w:sz w:val="22"/>
                <w:szCs w:val="22"/>
                <w:lang w:val="pt-BR"/>
              </w:rPr>
              <w:t xml:space="preserve"> th</w:t>
            </w:r>
            <w:r w:rsidRPr="00D60E2A">
              <w:rPr>
                <w:sz w:val="22"/>
                <w:szCs w:val="22"/>
                <w:lang w:val="pt-BR"/>
              </w:rPr>
              <w:t>ô</w:t>
            </w:r>
            <w:r>
              <w:rPr>
                <w:sz w:val="22"/>
                <w:szCs w:val="22"/>
                <w:lang w:val="pt-BR"/>
              </w:rPr>
              <w:t>ng c</w:t>
            </w:r>
            <w:r w:rsidRPr="00D60E2A">
              <w:rPr>
                <w:sz w:val="22"/>
                <w:szCs w:val="22"/>
                <w:lang w:val="pt-BR"/>
              </w:rPr>
              <w:t>ó</w:t>
            </w:r>
            <w:r>
              <w:rPr>
                <w:sz w:val="22"/>
                <w:szCs w:val="22"/>
                <w:lang w:val="pt-BR"/>
              </w:rPr>
              <w:t xml:space="preserve"> nhi</w:t>
            </w:r>
            <w:r w:rsidRPr="00D60E2A">
              <w:rPr>
                <w:sz w:val="22"/>
                <w:szCs w:val="22"/>
                <w:lang w:val="pt-BR"/>
              </w:rPr>
              <w:t>ều</w:t>
            </w:r>
            <w:r>
              <w:rPr>
                <w:sz w:val="22"/>
                <w:szCs w:val="22"/>
                <w:lang w:val="pt-BR"/>
              </w:rPr>
              <w:t xml:space="preserve"> c</w:t>
            </w:r>
            <w:r w:rsidRPr="00D60E2A">
              <w:rPr>
                <w:sz w:val="22"/>
                <w:szCs w:val="22"/>
                <w:lang w:val="pt-BR"/>
              </w:rPr>
              <w:t>ấ</w:t>
            </w:r>
            <w:r>
              <w:rPr>
                <w:sz w:val="22"/>
                <w:szCs w:val="22"/>
                <w:lang w:val="pt-BR"/>
              </w:rPr>
              <w:t>p h</w:t>
            </w:r>
            <w:r w:rsidRPr="00D60E2A">
              <w:rPr>
                <w:sz w:val="22"/>
                <w:szCs w:val="22"/>
                <w:lang w:val="pt-BR"/>
              </w:rPr>
              <w:t>ọc</w:t>
            </w:r>
            <w:r>
              <w:rPr>
                <w:sz w:val="22"/>
                <w:szCs w:val="22"/>
                <w:lang w:val="pt-BR"/>
              </w:rPr>
              <w:t xml:space="preserve">; </w:t>
            </w:r>
          </w:p>
          <w:p w:rsidR="00005CB3" w:rsidRDefault="00005CB3" w:rsidP="008D154F">
            <w:pPr>
              <w:rPr>
                <w:sz w:val="22"/>
                <w:szCs w:val="22"/>
              </w:rPr>
            </w:pPr>
            <w:r w:rsidRPr="007C2CFB">
              <w:rPr>
                <w:sz w:val="22"/>
                <w:szCs w:val="22"/>
              </w:rPr>
              <w:t>- Lư</w:t>
            </w:r>
            <w:r>
              <w:rPr>
                <w:sz w:val="22"/>
                <w:szCs w:val="22"/>
              </w:rPr>
              <w:t>u: VT, P.GDTrH</w:t>
            </w:r>
            <w:r w:rsidRPr="007C2CFB">
              <w:rPr>
                <w:sz w:val="22"/>
                <w:szCs w:val="22"/>
              </w:rPr>
              <w:t>.</w:t>
            </w:r>
          </w:p>
          <w:p w:rsidR="00005CB3" w:rsidRDefault="00005CB3" w:rsidP="008D154F">
            <w:pPr>
              <w:rPr>
                <w:sz w:val="22"/>
                <w:szCs w:val="22"/>
              </w:rPr>
            </w:pPr>
          </w:p>
          <w:p w:rsidR="00005CB3" w:rsidRDefault="00005CB3" w:rsidP="008D154F">
            <w:pPr>
              <w:rPr>
                <w:sz w:val="22"/>
                <w:szCs w:val="22"/>
              </w:rPr>
            </w:pPr>
          </w:p>
          <w:p w:rsidR="00005CB3" w:rsidRDefault="00005CB3" w:rsidP="008D154F">
            <w:pPr>
              <w:rPr>
                <w:sz w:val="22"/>
                <w:szCs w:val="22"/>
              </w:rPr>
            </w:pPr>
          </w:p>
          <w:p w:rsidR="00005CB3" w:rsidRDefault="00005CB3" w:rsidP="008D154F">
            <w:pPr>
              <w:rPr>
                <w:sz w:val="22"/>
                <w:szCs w:val="22"/>
              </w:rPr>
            </w:pPr>
          </w:p>
          <w:p w:rsidR="00005CB3" w:rsidRDefault="00005CB3" w:rsidP="008D154F">
            <w:pPr>
              <w:rPr>
                <w:sz w:val="22"/>
                <w:szCs w:val="22"/>
              </w:rPr>
            </w:pPr>
          </w:p>
          <w:p w:rsidR="00005CB3" w:rsidRDefault="00005CB3" w:rsidP="008D154F">
            <w:pPr>
              <w:rPr>
                <w:sz w:val="22"/>
                <w:szCs w:val="22"/>
              </w:rPr>
            </w:pPr>
          </w:p>
          <w:p w:rsidR="00005CB3" w:rsidRDefault="00005CB3" w:rsidP="008D154F">
            <w:pPr>
              <w:rPr>
                <w:sz w:val="22"/>
                <w:szCs w:val="22"/>
              </w:rPr>
            </w:pPr>
          </w:p>
          <w:p w:rsidR="00005CB3" w:rsidRDefault="00005CB3" w:rsidP="008D154F">
            <w:pPr>
              <w:rPr>
                <w:sz w:val="22"/>
                <w:szCs w:val="22"/>
              </w:rPr>
            </w:pPr>
          </w:p>
          <w:p w:rsidR="00005CB3" w:rsidRDefault="00005CB3" w:rsidP="008D154F">
            <w:pPr>
              <w:rPr>
                <w:sz w:val="22"/>
                <w:szCs w:val="22"/>
              </w:rPr>
            </w:pPr>
          </w:p>
          <w:p w:rsidR="00005CB3" w:rsidRDefault="00005CB3" w:rsidP="008D154F">
            <w:pPr>
              <w:rPr>
                <w:sz w:val="22"/>
                <w:szCs w:val="22"/>
              </w:rPr>
            </w:pPr>
          </w:p>
          <w:p w:rsidR="00005CB3" w:rsidRPr="007C2CFB" w:rsidRDefault="00005CB3" w:rsidP="008D154F">
            <w:pPr>
              <w:rPr>
                <w:sz w:val="22"/>
                <w:szCs w:val="22"/>
              </w:rPr>
            </w:pPr>
          </w:p>
        </w:tc>
        <w:tc>
          <w:tcPr>
            <w:tcW w:w="5265" w:type="dxa"/>
          </w:tcPr>
          <w:p w:rsidR="00005CB3" w:rsidRDefault="00005CB3" w:rsidP="008D154F">
            <w:pPr>
              <w:jc w:val="center"/>
              <w:rPr>
                <w:b/>
                <w:lang w:val="nl-NL"/>
              </w:rPr>
            </w:pPr>
            <w:r>
              <w:rPr>
                <w:b/>
                <w:lang w:val="nl-NL"/>
              </w:rPr>
              <w:t xml:space="preserve">  </w:t>
            </w:r>
          </w:p>
          <w:p w:rsidR="00005CB3" w:rsidRDefault="00005CB3" w:rsidP="008D154F">
            <w:pPr>
              <w:jc w:val="center"/>
              <w:rPr>
                <w:b/>
                <w:lang w:val="nl-NL"/>
              </w:rPr>
            </w:pPr>
            <w:r>
              <w:rPr>
                <w:b/>
                <w:lang w:val="nl-NL"/>
              </w:rPr>
              <w:t xml:space="preserve">        </w:t>
            </w:r>
            <w:bookmarkStart w:id="0" w:name="_GoBack"/>
            <w:bookmarkEnd w:id="0"/>
            <w:r>
              <w:rPr>
                <w:b/>
                <w:lang w:val="nl-NL"/>
              </w:rPr>
              <w:t xml:space="preserve">KT. </w:t>
            </w:r>
            <w:r w:rsidRPr="002E7D22">
              <w:rPr>
                <w:b/>
                <w:lang w:val="nl-NL"/>
              </w:rPr>
              <w:t>GIÁM ĐỐC</w:t>
            </w:r>
          </w:p>
          <w:p w:rsidR="00005CB3" w:rsidRPr="00D2673D" w:rsidRDefault="00005CB3" w:rsidP="008D154F">
            <w:pPr>
              <w:jc w:val="center"/>
              <w:rPr>
                <w:i/>
                <w:lang w:val="nl-NL"/>
              </w:rPr>
            </w:pPr>
            <w:r>
              <w:rPr>
                <w:b/>
                <w:lang w:val="nl-NL"/>
              </w:rPr>
              <w:t xml:space="preserve">      </w:t>
            </w:r>
            <w:r w:rsidRPr="00D2673D">
              <w:rPr>
                <w:lang w:val="nl-NL"/>
              </w:rPr>
              <w:t xml:space="preserve">(Đã kí)     </w:t>
            </w:r>
          </w:p>
          <w:p w:rsidR="00005CB3" w:rsidRDefault="00005CB3" w:rsidP="008D154F">
            <w:pPr>
              <w:jc w:val="center"/>
              <w:rPr>
                <w:b/>
                <w:lang w:val="nl-NL"/>
              </w:rPr>
            </w:pPr>
            <w:r>
              <w:rPr>
                <w:b/>
                <w:lang w:val="nl-NL"/>
              </w:rPr>
              <w:t xml:space="preserve">    </w:t>
            </w:r>
            <w:r w:rsidRPr="00D2673D">
              <w:rPr>
                <w:b/>
                <w:sz w:val="30"/>
                <w:lang w:val="nl-NL"/>
              </w:rPr>
              <w:t xml:space="preserve">Thái Văn Tài            </w:t>
            </w:r>
          </w:p>
          <w:p w:rsidR="00005CB3" w:rsidRDefault="00005CB3" w:rsidP="008D154F">
            <w:pPr>
              <w:jc w:val="center"/>
              <w:rPr>
                <w:b/>
                <w:lang w:val="nl-NL"/>
              </w:rPr>
            </w:pPr>
          </w:p>
          <w:p w:rsidR="00005CB3" w:rsidRDefault="00005CB3" w:rsidP="008D154F">
            <w:pPr>
              <w:jc w:val="center"/>
              <w:rPr>
                <w:b/>
                <w:lang w:val="nl-NL"/>
              </w:rPr>
            </w:pPr>
          </w:p>
          <w:p w:rsidR="00005CB3" w:rsidRDefault="00005CB3" w:rsidP="008D154F">
            <w:pPr>
              <w:jc w:val="center"/>
              <w:rPr>
                <w:b/>
                <w:lang w:val="nl-NL"/>
              </w:rPr>
            </w:pPr>
          </w:p>
          <w:p w:rsidR="00005CB3" w:rsidRDefault="00005CB3" w:rsidP="008D154F">
            <w:pPr>
              <w:rPr>
                <w:b/>
                <w:sz w:val="26"/>
                <w:lang w:val="nl-NL"/>
              </w:rPr>
            </w:pPr>
            <w:r w:rsidRPr="002E7D22">
              <w:rPr>
                <w:b/>
                <w:sz w:val="26"/>
                <w:lang w:val="nl-NL"/>
              </w:rPr>
              <w:t xml:space="preserve"> </w:t>
            </w:r>
          </w:p>
          <w:p w:rsidR="00005CB3" w:rsidRDefault="00005CB3" w:rsidP="008D154F">
            <w:pPr>
              <w:rPr>
                <w:b/>
                <w:sz w:val="26"/>
                <w:lang w:val="nl-NL"/>
              </w:rPr>
            </w:pPr>
          </w:p>
          <w:p w:rsidR="00005CB3" w:rsidRDefault="00005CB3" w:rsidP="008D154F">
            <w:pPr>
              <w:rPr>
                <w:b/>
                <w:sz w:val="26"/>
                <w:lang w:val="nl-NL"/>
              </w:rPr>
            </w:pPr>
          </w:p>
          <w:p w:rsidR="00005CB3" w:rsidRDefault="00005CB3" w:rsidP="008D154F">
            <w:pPr>
              <w:rPr>
                <w:b/>
                <w:sz w:val="26"/>
                <w:lang w:val="nl-NL"/>
              </w:rPr>
            </w:pPr>
          </w:p>
          <w:p w:rsidR="00005CB3" w:rsidRDefault="00005CB3" w:rsidP="008D154F">
            <w:pPr>
              <w:rPr>
                <w:b/>
                <w:sz w:val="26"/>
                <w:lang w:val="nl-NL"/>
              </w:rPr>
            </w:pPr>
          </w:p>
          <w:p w:rsidR="00005CB3" w:rsidRDefault="00005CB3" w:rsidP="008D154F">
            <w:pPr>
              <w:rPr>
                <w:b/>
                <w:sz w:val="26"/>
                <w:lang w:val="nl-NL"/>
              </w:rPr>
            </w:pPr>
          </w:p>
          <w:p w:rsidR="00005CB3" w:rsidRDefault="00005CB3" w:rsidP="008D154F">
            <w:pPr>
              <w:rPr>
                <w:b/>
                <w:sz w:val="26"/>
                <w:lang w:val="nl-NL"/>
              </w:rPr>
            </w:pPr>
          </w:p>
          <w:p w:rsidR="00005CB3" w:rsidRPr="002E7D22" w:rsidRDefault="00005CB3" w:rsidP="008D154F">
            <w:pPr>
              <w:rPr>
                <w:b/>
                <w:lang w:val="nl-NL"/>
              </w:rPr>
            </w:pPr>
            <w:r w:rsidRPr="002E7D22">
              <w:rPr>
                <w:b/>
                <w:sz w:val="26"/>
                <w:lang w:val="nl-NL"/>
              </w:rPr>
              <w:t xml:space="preserve">                      </w:t>
            </w:r>
            <w:r w:rsidRPr="002E7D22">
              <w:rPr>
                <w:b/>
                <w:lang w:val="nl-NL"/>
              </w:rPr>
              <w:t xml:space="preserve">                        </w:t>
            </w:r>
          </w:p>
        </w:tc>
      </w:tr>
    </w:tbl>
    <w:p w:rsidR="00005CB3" w:rsidRPr="00CD27AA" w:rsidRDefault="00005CB3" w:rsidP="00E45F69">
      <w:pPr>
        <w:rPr>
          <w:b/>
        </w:rPr>
      </w:pPr>
    </w:p>
    <w:sectPr w:rsidR="00005CB3" w:rsidRPr="00CD27AA" w:rsidSect="00B67F62">
      <w:footerReference w:type="even" r:id="rId7"/>
      <w:footerReference w:type="default" r:id="rId8"/>
      <w:pgSz w:w="11907" w:h="16840" w:code="9"/>
      <w:pgMar w:top="1138" w:right="850" w:bottom="72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B3" w:rsidRDefault="00005CB3">
      <w:r>
        <w:separator/>
      </w:r>
    </w:p>
  </w:endnote>
  <w:endnote w:type="continuationSeparator" w:id="0">
    <w:p w:rsidR="00005CB3" w:rsidRDefault="00005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B3" w:rsidRDefault="00005CB3" w:rsidP="00C52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CB3" w:rsidRDefault="00005CB3" w:rsidP="002415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B3" w:rsidRDefault="00005CB3" w:rsidP="00C52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5CB3" w:rsidRDefault="00005CB3" w:rsidP="002415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B3" w:rsidRDefault="00005CB3">
      <w:r>
        <w:separator/>
      </w:r>
    </w:p>
  </w:footnote>
  <w:footnote w:type="continuationSeparator" w:id="0">
    <w:p w:rsidR="00005CB3" w:rsidRDefault="00005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33D39"/>
    <w:multiLevelType w:val="hybridMultilevel"/>
    <w:tmpl w:val="E1E6C30E"/>
    <w:lvl w:ilvl="0" w:tplc="A3241AFE">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
    <w:nsid w:val="7DFA44A7"/>
    <w:multiLevelType w:val="hybridMultilevel"/>
    <w:tmpl w:val="AEB4BA8A"/>
    <w:lvl w:ilvl="0" w:tplc="D7C2B11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D1F"/>
    <w:rsid w:val="000000C4"/>
    <w:rsid w:val="00005CB3"/>
    <w:rsid w:val="00023B1D"/>
    <w:rsid w:val="000403D2"/>
    <w:rsid w:val="00070C33"/>
    <w:rsid w:val="00074A13"/>
    <w:rsid w:val="00081D6A"/>
    <w:rsid w:val="000834CC"/>
    <w:rsid w:val="000A781A"/>
    <w:rsid w:val="000B5C18"/>
    <w:rsid w:val="000E1A26"/>
    <w:rsid w:val="000E606F"/>
    <w:rsid w:val="000E6E67"/>
    <w:rsid w:val="000F68C5"/>
    <w:rsid w:val="001024F5"/>
    <w:rsid w:val="00111EA7"/>
    <w:rsid w:val="001202D3"/>
    <w:rsid w:val="0012641E"/>
    <w:rsid w:val="00127E9B"/>
    <w:rsid w:val="00134730"/>
    <w:rsid w:val="00152CC9"/>
    <w:rsid w:val="0016596B"/>
    <w:rsid w:val="0017786A"/>
    <w:rsid w:val="00182427"/>
    <w:rsid w:val="001A2A97"/>
    <w:rsid w:val="001B1610"/>
    <w:rsid w:val="001B6ABC"/>
    <w:rsid w:val="001C3835"/>
    <w:rsid w:val="001F570A"/>
    <w:rsid w:val="00205F12"/>
    <w:rsid w:val="0020754D"/>
    <w:rsid w:val="00241557"/>
    <w:rsid w:val="00267684"/>
    <w:rsid w:val="00270BA6"/>
    <w:rsid w:val="002773A8"/>
    <w:rsid w:val="00281044"/>
    <w:rsid w:val="002A6EB1"/>
    <w:rsid w:val="002B7700"/>
    <w:rsid w:val="002C580A"/>
    <w:rsid w:val="002C62EE"/>
    <w:rsid w:val="002C638E"/>
    <w:rsid w:val="002D3DD0"/>
    <w:rsid w:val="002E7D22"/>
    <w:rsid w:val="00305C43"/>
    <w:rsid w:val="00314564"/>
    <w:rsid w:val="00330599"/>
    <w:rsid w:val="003405CF"/>
    <w:rsid w:val="00347D90"/>
    <w:rsid w:val="003A2072"/>
    <w:rsid w:val="003B0CFD"/>
    <w:rsid w:val="003B6BAA"/>
    <w:rsid w:val="003F67E0"/>
    <w:rsid w:val="00402BE7"/>
    <w:rsid w:val="004321D0"/>
    <w:rsid w:val="00437076"/>
    <w:rsid w:val="004411D1"/>
    <w:rsid w:val="004450B6"/>
    <w:rsid w:val="004569B4"/>
    <w:rsid w:val="00462894"/>
    <w:rsid w:val="00464461"/>
    <w:rsid w:val="004B2D99"/>
    <w:rsid w:val="004B4CBF"/>
    <w:rsid w:val="004B7D43"/>
    <w:rsid w:val="004C6010"/>
    <w:rsid w:val="004D7393"/>
    <w:rsid w:val="004F4DD5"/>
    <w:rsid w:val="00507E2D"/>
    <w:rsid w:val="00516077"/>
    <w:rsid w:val="0052401F"/>
    <w:rsid w:val="005446EA"/>
    <w:rsid w:val="005538B8"/>
    <w:rsid w:val="0055721E"/>
    <w:rsid w:val="005574A1"/>
    <w:rsid w:val="00564FD5"/>
    <w:rsid w:val="0057702B"/>
    <w:rsid w:val="005C0200"/>
    <w:rsid w:val="005D06EE"/>
    <w:rsid w:val="005F1D61"/>
    <w:rsid w:val="00636A59"/>
    <w:rsid w:val="00650AE3"/>
    <w:rsid w:val="006706EB"/>
    <w:rsid w:val="00692288"/>
    <w:rsid w:val="006946A5"/>
    <w:rsid w:val="006960C8"/>
    <w:rsid w:val="0069740B"/>
    <w:rsid w:val="006A17D0"/>
    <w:rsid w:val="006B07E6"/>
    <w:rsid w:val="006B5DF9"/>
    <w:rsid w:val="006C581E"/>
    <w:rsid w:val="006D0F2E"/>
    <w:rsid w:val="006D4D8D"/>
    <w:rsid w:val="006E424F"/>
    <w:rsid w:val="00701A13"/>
    <w:rsid w:val="007123DD"/>
    <w:rsid w:val="00732D7D"/>
    <w:rsid w:val="00742A28"/>
    <w:rsid w:val="0075507A"/>
    <w:rsid w:val="00761A20"/>
    <w:rsid w:val="0076225D"/>
    <w:rsid w:val="00766D34"/>
    <w:rsid w:val="007736EE"/>
    <w:rsid w:val="007858EB"/>
    <w:rsid w:val="00790087"/>
    <w:rsid w:val="007A1124"/>
    <w:rsid w:val="007A19AF"/>
    <w:rsid w:val="007A1A7B"/>
    <w:rsid w:val="007A66B9"/>
    <w:rsid w:val="007B0C88"/>
    <w:rsid w:val="007B27DC"/>
    <w:rsid w:val="007C2CFB"/>
    <w:rsid w:val="007C6099"/>
    <w:rsid w:val="007D4EEE"/>
    <w:rsid w:val="00833AAD"/>
    <w:rsid w:val="008438B3"/>
    <w:rsid w:val="00852CCA"/>
    <w:rsid w:val="00874897"/>
    <w:rsid w:val="00874A78"/>
    <w:rsid w:val="00894979"/>
    <w:rsid w:val="008B4716"/>
    <w:rsid w:val="008B6126"/>
    <w:rsid w:val="008D154F"/>
    <w:rsid w:val="00900FAF"/>
    <w:rsid w:val="00905B70"/>
    <w:rsid w:val="00905CBF"/>
    <w:rsid w:val="00907D9E"/>
    <w:rsid w:val="00921551"/>
    <w:rsid w:val="00950161"/>
    <w:rsid w:val="00953627"/>
    <w:rsid w:val="0095602C"/>
    <w:rsid w:val="009718B2"/>
    <w:rsid w:val="009848FE"/>
    <w:rsid w:val="00987B80"/>
    <w:rsid w:val="009923F4"/>
    <w:rsid w:val="00995708"/>
    <w:rsid w:val="009A0D1F"/>
    <w:rsid w:val="009B5B6E"/>
    <w:rsid w:val="009E10AF"/>
    <w:rsid w:val="009E2A4D"/>
    <w:rsid w:val="009E6595"/>
    <w:rsid w:val="00A202B4"/>
    <w:rsid w:val="00A236C5"/>
    <w:rsid w:val="00A378D0"/>
    <w:rsid w:val="00A4035E"/>
    <w:rsid w:val="00A7424D"/>
    <w:rsid w:val="00A83DCB"/>
    <w:rsid w:val="00A90874"/>
    <w:rsid w:val="00A91B69"/>
    <w:rsid w:val="00AA70B3"/>
    <w:rsid w:val="00AB14B0"/>
    <w:rsid w:val="00AB1B27"/>
    <w:rsid w:val="00AB1FA5"/>
    <w:rsid w:val="00AB6909"/>
    <w:rsid w:val="00AE0009"/>
    <w:rsid w:val="00AF4E26"/>
    <w:rsid w:val="00AF74E7"/>
    <w:rsid w:val="00B0218B"/>
    <w:rsid w:val="00B1459A"/>
    <w:rsid w:val="00B1465B"/>
    <w:rsid w:val="00B36AF3"/>
    <w:rsid w:val="00B6622C"/>
    <w:rsid w:val="00B67F62"/>
    <w:rsid w:val="00B7669F"/>
    <w:rsid w:val="00BB4CAE"/>
    <w:rsid w:val="00BC5BA9"/>
    <w:rsid w:val="00BE0AC0"/>
    <w:rsid w:val="00BE1DD6"/>
    <w:rsid w:val="00BF3D52"/>
    <w:rsid w:val="00BF762D"/>
    <w:rsid w:val="00C07D39"/>
    <w:rsid w:val="00C276AF"/>
    <w:rsid w:val="00C37067"/>
    <w:rsid w:val="00C5204E"/>
    <w:rsid w:val="00C80623"/>
    <w:rsid w:val="00C869BD"/>
    <w:rsid w:val="00C873E8"/>
    <w:rsid w:val="00C904D4"/>
    <w:rsid w:val="00C92BD0"/>
    <w:rsid w:val="00C97FF5"/>
    <w:rsid w:val="00CD27AA"/>
    <w:rsid w:val="00CD34E8"/>
    <w:rsid w:val="00CD5377"/>
    <w:rsid w:val="00CE6FA7"/>
    <w:rsid w:val="00D121F2"/>
    <w:rsid w:val="00D24856"/>
    <w:rsid w:val="00D2673D"/>
    <w:rsid w:val="00D3125C"/>
    <w:rsid w:val="00D37B88"/>
    <w:rsid w:val="00D416EA"/>
    <w:rsid w:val="00D44342"/>
    <w:rsid w:val="00D5735C"/>
    <w:rsid w:val="00D60E2A"/>
    <w:rsid w:val="00DB61D6"/>
    <w:rsid w:val="00DC2E61"/>
    <w:rsid w:val="00DC6C56"/>
    <w:rsid w:val="00DD4043"/>
    <w:rsid w:val="00E15DCB"/>
    <w:rsid w:val="00E33978"/>
    <w:rsid w:val="00E45F69"/>
    <w:rsid w:val="00E7064C"/>
    <w:rsid w:val="00E76693"/>
    <w:rsid w:val="00E83152"/>
    <w:rsid w:val="00EA08D1"/>
    <w:rsid w:val="00EC1802"/>
    <w:rsid w:val="00EC3A59"/>
    <w:rsid w:val="00EC5C11"/>
    <w:rsid w:val="00ED7558"/>
    <w:rsid w:val="00EE1C52"/>
    <w:rsid w:val="00EE3126"/>
    <w:rsid w:val="00EF2169"/>
    <w:rsid w:val="00EF46AA"/>
    <w:rsid w:val="00F00E8D"/>
    <w:rsid w:val="00F11E42"/>
    <w:rsid w:val="00F25738"/>
    <w:rsid w:val="00F41BE7"/>
    <w:rsid w:val="00F72677"/>
    <w:rsid w:val="00F863AF"/>
    <w:rsid w:val="00F944B0"/>
    <w:rsid w:val="00F953E5"/>
    <w:rsid w:val="00FA582E"/>
    <w:rsid w:val="00FD069E"/>
    <w:rsid w:val="00FD4F16"/>
    <w:rsid w:val="00FE081A"/>
    <w:rsid w:val="00FE1035"/>
    <w:rsid w:val="00FF64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1F"/>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1557"/>
    <w:pPr>
      <w:tabs>
        <w:tab w:val="center" w:pos="4320"/>
        <w:tab w:val="right" w:pos="8640"/>
      </w:tabs>
    </w:pPr>
  </w:style>
  <w:style w:type="character" w:customStyle="1" w:styleId="FooterChar">
    <w:name w:val="Footer Char"/>
    <w:basedOn w:val="DefaultParagraphFont"/>
    <w:link w:val="Footer"/>
    <w:uiPriority w:val="99"/>
    <w:semiHidden/>
    <w:rsid w:val="00857090"/>
    <w:rPr>
      <w:sz w:val="28"/>
      <w:szCs w:val="28"/>
    </w:rPr>
  </w:style>
  <w:style w:type="character" w:styleId="PageNumber">
    <w:name w:val="page number"/>
    <w:basedOn w:val="DefaultParagraphFont"/>
    <w:uiPriority w:val="99"/>
    <w:rsid w:val="00241557"/>
    <w:rPr>
      <w:rFonts w:cs="Times New Roman"/>
    </w:rPr>
  </w:style>
  <w:style w:type="character" w:styleId="Strong">
    <w:name w:val="Strong"/>
    <w:basedOn w:val="DefaultParagraphFont"/>
    <w:uiPriority w:val="99"/>
    <w:qFormat/>
    <w:rsid w:val="00AB6909"/>
    <w:rPr>
      <w:rFonts w:cs="Times New Roman"/>
      <w:b/>
    </w:rPr>
  </w:style>
  <w:style w:type="character" w:styleId="Emphasis">
    <w:name w:val="Emphasis"/>
    <w:basedOn w:val="DefaultParagraphFont"/>
    <w:uiPriority w:val="99"/>
    <w:qFormat/>
    <w:rsid w:val="00AB6909"/>
    <w:rPr>
      <w:rFonts w:cs="Times New Roman"/>
      <w:i/>
    </w:rPr>
  </w:style>
  <w:style w:type="paragraph" w:customStyle="1" w:styleId="CharCharCharCharCharCharChar">
    <w:name w:val="Char Char Char Char Char Char Char"/>
    <w:basedOn w:val="Normal"/>
    <w:autoRedefine/>
    <w:uiPriority w:val="99"/>
    <w:rsid w:val="00905CB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rsid w:val="00BC5BA9"/>
    <w:rPr>
      <w:rFonts w:ascii="Tahoma" w:hAnsi="Tahoma"/>
      <w:sz w:val="16"/>
      <w:szCs w:val="16"/>
    </w:rPr>
  </w:style>
  <w:style w:type="character" w:customStyle="1" w:styleId="BalloonTextChar">
    <w:name w:val="Balloon Text Char"/>
    <w:basedOn w:val="DefaultParagraphFont"/>
    <w:link w:val="BalloonText"/>
    <w:uiPriority w:val="99"/>
    <w:locked/>
    <w:rsid w:val="00BC5BA9"/>
    <w:rPr>
      <w:rFonts w:ascii="Tahoma" w:hAnsi="Tahoma"/>
      <w:sz w:val="16"/>
    </w:rPr>
  </w:style>
  <w:style w:type="paragraph" w:styleId="ListParagraph">
    <w:name w:val="List Paragraph"/>
    <w:basedOn w:val="Normal"/>
    <w:uiPriority w:val="99"/>
    <w:qFormat/>
    <w:rsid w:val="00766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1403</Words>
  <Characters>8002</Characters>
  <Application>Microsoft Office Outlook</Application>
  <DocSecurity>0</DocSecurity>
  <Lines>0</Lines>
  <Paragraphs>0</Paragraphs>
  <ScaleCrop>false</ScaleCrop>
  <Company>So GDDT Son 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SƠN LA</dc:title>
  <dc:subject/>
  <dc:creator>ThanhCuong_LapTop</dc:creator>
  <cp:keywords/>
  <dc:description/>
  <cp:lastModifiedBy>Admin</cp:lastModifiedBy>
  <cp:revision>2</cp:revision>
  <cp:lastPrinted>2018-09-10T08:59:00Z</cp:lastPrinted>
  <dcterms:created xsi:type="dcterms:W3CDTF">2018-10-03T02:26:00Z</dcterms:created>
  <dcterms:modified xsi:type="dcterms:W3CDTF">2018-10-03T02:26:00Z</dcterms:modified>
</cp:coreProperties>
</file>